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2"/>
      </w:tblGrid>
      <w:tr w:rsidR="009F3C2A" w:rsidTr="00F64BA7">
        <w:trPr>
          <w:trHeight w:val="180"/>
        </w:trPr>
        <w:tc>
          <w:tcPr>
            <w:tcW w:w="4962" w:type="dxa"/>
          </w:tcPr>
          <w:p w:rsidR="009F3C2A" w:rsidRDefault="00ED12F5" w:rsidP="00ED12F5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15pt;height:9pt" o:ole="">
                  <v:imagedata r:id="rId8" o:title=""/>
                </v:shape>
                <w:control r:id="rId9" w:name="CheckBox1" w:shapeid="_x0000_i1128"/>
              </w:object>
            </w:r>
            <w:r w:rsidR="009F3C2A" w:rsidRPr="003C0DA8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t>DEMANDE DE COURT SEJOUR</w:t>
            </w:r>
          </w:p>
        </w:tc>
        <w:tc>
          <w:tcPr>
            <w:tcW w:w="5242" w:type="dxa"/>
          </w:tcPr>
          <w:p w:rsidR="009F3C2A" w:rsidRDefault="00ED12F5" w:rsidP="00ED12F5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130" type="#_x0000_t75" style="width:15pt;height:9pt" o:ole="">
                  <v:imagedata r:id="rId8" o:title=""/>
                </v:shape>
                <w:control r:id="rId10" w:name="CheckBox15" w:shapeid="_x0000_i1130"/>
              </w:object>
            </w:r>
            <w:r w:rsidR="009F3C2A" w:rsidRPr="003C0DA8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t>DEMANDE DE LONG SEJOUR</w:t>
            </w:r>
          </w:p>
        </w:tc>
      </w:tr>
    </w:tbl>
    <w:p w:rsidR="009F3C2A" w:rsidRDefault="009F3C2A" w:rsidP="00A57A94">
      <w:pPr>
        <w:tabs>
          <w:tab w:val="left" w:pos="6946"/>
          <w:tab w:val="left" w:pos="7938"/>
          <w:tab w:val="left" w:leader="underscore" w:pos="9072"/>
        </w:tabs>
        <w:spacing w:before="60" w:after="80" w:line="240" w:lineRule="auto"/>
        <w:ind w:hanging="567"/>
        <w:rPr>
          <w:rFonts w:ascii="Arial Narrow" w:eastAsia="Times New Roman" w:hAnsi="Arial Narrow" w:cs="Times New Roman"/>
          <w:lang w:eastAsia="fr-FR"/>
        </w:rPr>
      </w:pPr>
      <w:r w:rsidRPr="00E25B59">
        <w:rPr>
          <w:rFonts w:ascii="Arial Narrow" w:eastAsia="Times New Roman" w:hAnsi="Arial Narrow" w:cs="Times New Roman"/>
          <w:lang w:eastAsia="fr-FR"/>
        </w:rPr>
        <w:t>A</w:t>
      </w:r>
      <w:r>
        <w:rPr>
          <w:rFonts w:ascii="Arial Narrow" w:eastAsia="Times New Roman" w:hAnsi="Arial Narrow" w:cs="Times New Roman"/>
          <w:lang w:eastAsia="fr-FR"/>
        </w:rPr>
        <w:t>vez-vous déjà effectué un court séjour pendant l’année en cours</w:t>
      </w:r>
      <w:r w:rsidR="00A57A94">
        <w:rPr>
          <w:rFonts w:ascii="Arial Narrow" w:eastAsia="Times New Roman" w:hAnsi="Arial Narrow" w:cs="Times New Roman"/>
          <w:lang w:eastAsia="fr-FR"/>
        </w:rPr>
        <w:t xml:space="preserve"> à Béthel ou ailleurs</w:t>
      </w:r>
      <w:r>
        <w:rPr>
          <w:rFonts w:ascii="Arial Narrow" w:eastAsia="Times New Roman" w:hAnsi="Arial Narrow" w:cs="Times New Roman"/>
          <w:lang w:eastAsia="fr-FR"/>
        </w:rPr>
        <w:t xml:space="preserve"> ? </w:t>
      </w:r>
      <w:r w:rsidR="00A57A94">
        <w:rPr>
          <w:rFonts w:ascii="Arial Narrow" w:eastAsia="Times New Roman" w:hAnsi="Arial Narrow" w:cs="Times New Roman"/>
          <w:lang w:eastAsia="fr-FR"/>
        </w:rPr>
        <w:tab/>
        <w:t xml:space="preserve">Non </w:t>
      </w:r>
      <w:r w:rsidR="00A57A94">
        <w:rPr>
          <w:rFonts w:ascii="Arial Narrow" w:eastAsia="Times New Roman" w:hAnsi="Arial Narrow" w:cs="Times New Roman"/>
          <w:lang w:eastAsia="fr-FR"/>
        </w:rPr>
        <w:object w:dxaOrig="300" w:dyaOrig="180">
          <v:shape id="_x0000_i1132" type="#_x0000_t75" style="width:15pt;height:9pt" o:ole="">
            <v:imagedata r:id="rId8" o:title=""/>
          </v:shape>
          <w:control r:id="rId11" w:name="CheckBox12" w:shapeid="_x0000_i1132"/>
        </w:object>
      </w:r>
      <w:r w:rsidR="00A57A94">
        <w:rPr>
          <w:rFonts w:ascii="Arial Narrow" w:eastAsia="Times New Roman" w:hAnsi="Arial Narrow" w:cs="Times New Roman"/>
          <w:lang w:eastAsia="fr-FR"/>
        </w:rPr>
        <w:tab/>
      </w:r>
      <w:r w:rsidR="00CA485B">
        <w:rPr>
          <w:rFonts w:ascii="Arial Narrow" w:eastAsia="Times New Roman" w:hAnsi="Arial Narrow" w:cs="Times New Roman"/>
          <w:lang w:eastAsia="fr-FR"/>
        </w:rPr>
        <w:t>Oui</w:t>
      </w:r>
      <w:r>
        <w:rPr>
          <w:rFonts w:ascii="Arial Narrow" w:eastAsia="Times New Roman" w:hAnsi="Arial Narrow" w:cs="Times New Roman"/>
          <w:lang w:eastAsia="fr-FR"/>
        </w:rPr>
        <w:t xml:space="preserve"> </w:t>
      </w:r>
      <w:r>
        <w:rPr>
          <w:rFonts w:ascii="Arial Narrow" w:eastAsia="Times New Roman" w:hAnsi="Arial Narrow" w:cs="Times New Roman"/>
          <w:lang w:eastAsia="fr-FR"/>
        </w:rPr>
        <w:object w:dxaOrig="300" w:dyaOrig="180">
          <v:shape id="_x0000_i1134" type="#_x0000_t75" style="width:15pt;height:9pt" o:ole="">
            <v:imagedata r:id="rId8" o:title=""/>
          </v:shape>
          <w:control r:id="rId12" w:name="CheckBox13" w:shapeid="_x0000_i1134"/>
        </w:object>
      </w:r>
    </w:p>
    <w:p w:rsidR="009F3C2A" w:rsidRPr="009F3C2A" w:rsidRDefault="009F3C2A" w:rsidP="00F64BA7">
      <w:pPr>
        <w:tabs>
          <w:tab w:val="left" w:pos="4395"/>
          <w:tab w:val="left" w:pos="7371"/>
        </w:tabs>
        <w:spacing w:beforeLines="20" w:before="48" w:after="0" w:line="240" w:lineRule="auto"/>
        <w:ind w:right="-144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Si oui, lieu : </w:t>
      </w:r>
      <w:r>
        <w:rPr>
          <w:rFonts w:ascii="Arial Narrow" w:hAnsi="Arial Narrow"/>
        </w:rPr>
        <w:object w:dxaOrig="300" w:dyaOrig="180">
          <v:shape id="_x0000_i1136" type="#_x0000_t75" style="width:167.25pt;height:18pt" o:ole="">
            <v:imagedata r:id="rId13" o:title=""/>
          </v:shape>
          <w:control r:id="rId14" w:name="TextBox111" w:shapeid="_x0000_i1136"/>
        </w:object>
      </w:r>
      <w:r>
        <w:rPr>
          <w:rFonts w:ascii="Arial Narrow" w:hAnsi="Arial Narrow"/>
        </w:rPr>
        <w:tab/>
        <w:t xml:space="preserve">Dates : du </w:t>
      </w:r>
      <w:r>
        <w:rPr>
          <w:rFonts w:ascii="Arial Narrow" w:hAnsi="Arial Narrow"/>
        </w:rPr>
        <w:object w:dxaOrig="300" w:dyaOrig="180">
          <v:shape id="_x0000_i1138" type="#_x0000_t75" style="width:101.25pt;height:18pt" o:ole="">
            <v:imagedata r:id="rId15" o:title=""/>
          </v:shape>
          <w:control r:id="rId16" w:name="TextBox11" w:shapeid="_x0000_i1138"/>
        </w:object>
      </w:r>
      <w:r>
        <w:rPr>
          <w:rFonts w:ascii="Arial Narrow" w:hAnsi="Arial Narrow"/>
        </w:rPr>
        <w:tab/>
        <w:t xml:space="preserve">au </w:t>
      </w:r>
      <w:r>
        <w:rPr>
          <w:rFonts w:ascii="Arial Narrow" w:hAnsi="Arial Narrow"/>
        </w:rPr>
        <w:object w:dxaOrig="300" w:dyaOrig="180">
          <v:shape id="_x0000_i1140" type="#_x0000_t75" style="width:101.25pt;height:18pt" o:ole="">
            <v:imagedata r:id="rId15" o:title=""/>
          </v:shape>
          <w:control r:id="rId17" w:name="TextBox1" w:shapeid="_x0000_i1140"/>
        </w:object>
      </w:r>
    </w:p>
    <w:p w:rsidR="00D17842" w:rsidRDefault="00D17842" w:rsidP="009213C4">
      <w:pPr>
        <w:spacing w:after="0" w:line="240" w:lineRule="auto"/>
        <w:rPr>
          <w:rFonts w:ascii="Arial Narrow" w:hAnsi="Arial Narrow"/>
        </w:rPr>
      </w:pPr>
    </w:p>
    <w:p w:rsidR="009213C4" w:rsidRPr="009213C4" w:rsidRDefault="009213C4" w:rsidP="009213C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9213C4">
        <w:rPr>
          <w:rFonts w:ascii="Arial Narrow" w:hAnsi="Arial Narrow"/>
          <w:sz w:val="36"/>
          <w:szCs w:val="36"/>
        </w:rPr>
        <w:t>* * *</w:t>
      </w:r>
    </w:p>
    <w:p w:rsidR="009F3C2A" w:rsidRPr="00D17842" w:rsidRDefault="00D17842" w:rsidP="009213C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17842">
        <w:rPr>
          <w:rFonts w:ascii="Arial Narrow" w:hAnsi="Arial Narrow"/>
          <w:b/>
          <w:sz w:val="24"/>
          <w:szCs w:val="24"/>
        </w:rPr>
        <w:t>INFORMATIONS CONCERNANT LE DEMANDEUR DE SEJOUR</w:t>
      </w:r>
    </w:p>
    <w:p w:rsidR="00D17842" w:rsidRPr="00D17842" w:rsidRDefault="00D17842" w:rsidP="009213C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B2762E" w:rsidTr="00F64BA7">
        <w:trPr>
          <w:trHeight w:val="180"/>
        </w:trPr>
        <w:tc>
          <w:tcPr>
            <w:tcW w:w="10206" w:type="dxa"/>
            <w:gridSpan w:val="2"/>
          </w:tcPr>
          <w:p w:rsidR="00B2762E" w:rsidRDefault="00B2762E" w:rsidP="00F91618">
            <w:pPr>
              <w:tabs>
                <w:tab w:val="left" w:pos="1735"/>
                <w:tab w:val="right" w:pos="9072"/>
              </w:tabs>
              <w:spacing w:beforeLines="20" w:before="48"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142" type="#_x0000_t75" style="width:15pt;height:9pt" o:ole="">
                  <v:imagedata r:id="rId8" o:title=""/>
                </v:shape>
                <w:control r:id="rId18" w:name="CheckBox14" w:shapeid="_x0000_i1142"/>
              </w:object>
            </w:r>
            <w:r w:rsidRPr="00F64BA7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t>MADAME</w:t>
            </w:r>
            <w:r>
              <w:rPr>
                <w:rFonts w:ascii="Arial Narrow" w:eastAsia="Times New Roman" w:hAnsi="Arial Narrow" w:cs="Times New Roman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144" type="#_x0000_t75" style="width:15pt;height:9pt" o:ole="">
                  <v:imagedata r:id="rId8" o:title=""/>
                </v:shape>
                <w:control r:id="rId19" w:name="CheckBox141" w:shapeid="_x0000_i1144"/>
              </w:object>
            </w:r>
            <w:r w:rsidRPr="00F64BA7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t>MONSIEUR</w:t>
            </w:r>
          </w:p>
        </w:tc>
      </w:tr>
      <w:tr w:rsidR="009F3C2A" w:rsidTr="00F64BA7">
        <w:trPr>
          <w:trHeight w:val="180"/>
        </w:trPr>
        <w:tc>
          <w:tcPr>
            <w:tcW w:w="5670" w:type="dxa"/>
            <w:shd w:val="clear" w:color="auto" w:fill="auto"/>
          </w:tcPr>
          <w:p w:rsidR="00F64BA7" w:rsidRPr="00F64BA7" w:rsidRDefault="00F64BA7" w:rsidP="008D254C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lang w:eastAsia="fr-FR"/>
              </w:rPr>
              <w:t>NOM :</w:t>
            </w:r>
          </w:p>
          <w:p w:rsidR="009F3C2A" w:rsidRDefault="00ED12F5" w:rsidP="008D254C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F64BA7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object w:dxaOrig="300" w:dyaOrig="180">
                <v:shape id="_x0000_i1146" type="#_x0000_t75" style="width:242.25pt;height:20.25pt" o:ole="">
                  <v:imagedata r:id="rId20" o:title=""/>
                </v:shape>
                <w:control r:id="rId21" w:name="TextBox1111" w:shapeid="_x0000_i1146"/>
              </w:object>
            </w:r>
          </w:p>
        </w:tc>
        <w:tc>
          <w:tcPr>
            <w:tcW w:w="4536" w:type="dxa"/>
          </w:tcPr>
          <w:p w:rsidR="009F3C2A" w:rsidRDefault="009F3C2A" w:rsidP="00F91618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F64BA7">
              <w:rPr>
                <w:rFonts w:ascii="Arial Narrow" w:eastAsia="Times New Roman" w:hAnsi="Arial Narrow" w:cs="Times New Roman"/>
                <w:b/>
                <w:lang w:eastAsia="fr-FR"/>
              </w:rPr>
              <w:t>PRENOM :</w:t>
            </w:r>
            <w:r w:rsidR="00D332AD" w:rsidRPr="00D332AD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object w:dxaOrig="300" w:dyaOrig="180">
                <v:shape id="_x0000_i1148" type="#_x0000_t75" style="width:214.5pt;height:21.75pt" o:ole="">
                  <v:imagedata r:id="rId22" o:title=""/>
                </v:shape>
                <w:control r:id="rId23" w:name="TextBox11111" w:shapeid="_x0000_i1148"/>
              </w:object>
            </w:r>
          </w:p>
        </w:tc>
      </w:tr>
      <w:tr w:rsidR="00360B0D" w:rsidTr="00F64BA7">
        <w:trPr>
          <w:trHeight w:val="180"/>
        </w:trPr>
        <w:tc>
          <w:tcPr>
            <w:tcW w:w="5670" w:type="dxa"/>
            <w:shd w:val="clear" w:color="auto" w:fill="auto"/>
          </w:tcPr>
          <w:p w:rsidR="00360B0D" w:rsidRDefault="00DC2662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Nom de jeune fille</w:t>
            </w:r>
            <w:r w:rsidR="00360B0D">
              <w:rPr>
                <w:rFonts w:ascii="Arial Narrow" w:eastAsia="Times New Roman" w:hAnsi="Arial Narrow" w:cs="Times New Roman"/>
                <w:lang w:eastAsia="fr-FR"/>
              </w:rPr>
              <w:t xml:space="preserve"> : </w:t>
            </w:r>
            <w:r w:rsidR="00360B0D">
              <w:rPr>
                <w:rFonts w:ascii="Arial Narrow" w:hAnsi="Arial Narrow"/>
              </w:rPr>
              <w:object w:dxaOrig="300" w:dyaOrig="180" w14:anchorId="2AECFD9F">
                <v:shape id="_x0000_i1150" type="#_x0000_t75" style="width:191.25pt;height:18pt" o:ole="">
                  <v:imagedata r:id="rId24" o:title=""/>
                </v:shape>
                <w:control r:id="rId25" w:name="TextBox11115110" w:shapeid="_x0000_i1150"/>
              </w:object>
            </w:r>
          </w:p>
        </w:tc>
        <w:tc>
          <w:tcPr>
            <w:tcW w:w="4536" w:type="dxa"/>
          </w:tcPr>
          <w:p w:rsidR="00360B0D" w:rsidRDefault="00DC2662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Etat-civil</w:t>
            </w:r>
            <w:r w:rsidR="00360B0D">
              <w:rPr>
                <w:rFonts w:ascii="Arial Narrow" w:eastAsia="Times New Roman" w:hAnsi="Arial Narrow" w:cs="Times New Roman"/>
                <w:lang w:eastAsia="fr-FR"/>
              </w:rPr>
              <w:t xml:space="preserve"> : </w:t>
            </w:r>
            <w:r w:rsidR="00360B0D">
              <w:rPr>
                <w:rFonts w:ascii="Arial Narrow" w:hAnsi="Arial Narrow"/>
              </w:rPr>
              <w:object w:dxaOrig="300" w:dyaOrig="180" w14:anchorId="60CA7C39">
                <v:shape id="_x0000_i1152" type="#_x0000_t75" style="width:173.25pt;height:18pt" o:ole="">
                  <v:imagedata r:id="rId26" o:title=""/>
                </v:shape>
                <w:control r:id="rId27" w:name="TextBox1111521" w:shapeid="_x0000_i1152"/>
              </w:object>
            </w:r>
          </w:p>
        </w:tc>
      </w:tr>
      <w:tr w:rsidR="00360B0D" w:rsidTr="00F64BA7">
        <w:trPr>
          <w:trHeight w:val="180"/>
        </w:trPr>
        <w:tc>
          <w:tcPr>
            <w:tcW w:w="5670" w:type="dxa"/>
            <w:shd w:val="clear" w:color="auto" w:fill="auto"/>
          </w:tcPr>
          <w:p w:rsidR="00360B0D" w:rsidRPr="009F3C2A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Date de naissance : </w:t>
            </w:r>
            <w:r>
              <w:rPr>
                <w:rFonts w:ascii="Arial Narrow" w:hAnsi="Arial Narrow"/>
              </w:rPr>
              <w:object w:dxaOrig="300" w:dyaOrig="180" w14:anchorId="7965CFA8">
                <v:shape id="_x0000_i1154" type="#_x0000_t75" style="width:156.75pt;height:18pt" o:ole="">
                  <v:imagedata r:id="rId28" o:title=""/>
                </v:shape>
                <w:control r:id="rId29" w:name="TextBox11115" w:shapeid="_x0000_i1154"/>
              </w:object>
            </w:r>
          </w:p>
        </w:tc>
        <w:tc>
          <w:tcPr>
            <w:tcW w:w="4536" w:type="dxa"/>
          </w:tcPr>
          <w:p w:rsidR="00360B0D" w:rsidRPr="009F3C2A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Lieu de naissance : </w:t>
            </w:r>
            <w:r>
              <w:rPr>
                <w:rFonts w:ascii="Arial Narrow" w:hAnsi="Arial Narrow"/>
              </w:rPr>
              <w:object w:dxaOrig="300" w:dyaOrig="180" w14:anchorId="51DC58D1">
                <v:shape id="_x0000_i1156" type="#_x0000_t75" style="width:134.25pt;height:18pt" o:ole="">
                  <v:imagedata r:id="rId30" o:title=""/>
                </v:shape>
                <w:control r:id="rId31" w:name="TextBox11116" w:shapeid="_x0000_i1156"/>
              </w:object>
            </w:r>
          </w:p>
        </w:tc>
      </w:tr>
      <w:tr w:rsidR="00360B0D" w:rsidTr="00F64BA7">
        <w:trPr>
          <w:trHeight w:val="180"/>
        </w:trPr>
        <w:tc>
          <w:tcPr>
            <w:tcW w:w="5670" w:type="dxa"/>
            <w:shd w:val="clear" w:color="auto" w:fill="auto"/>
          </w:tcPr>
          <w:p w:rsidR="00360B0D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Nationalité : </w:t>
            </w:r>
            <w:r>
              <w:rPr>
                <w:rFonts w:ascii="Arial Narrow" w:hAnsi="Arial Narrow"/>
              </w:rPr>
              <w:object w:dxaOrig="300" w:dyaOrig="180" w14:anchorId="64700D08">
                <v:shape id="_x0000_i1158" type="#_x0000_t75" style="width:191.25pt;height:18pt" o:ole="">
                  <v:imagedata r:id="rId24" o:title=""/>
                </v:shape>
                <w:control r:id="rId32" w:name="TextBox111151" w:shapeid="_x0000_i1158"/>
              </w:object>
            </w:r>
          </w:p>
        </w:tc>
        <w:tc>
          <w:tcPr>
            <w:tcW w:w="4536" w:type="dxa"/>
          </w:tcPr>
          <w:p w:rsidR="00360B0D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Origine (canton) : </w:t>
            </w:r>
            <w:r>
              <w:rPr>
                <w:rFonts w:ascii="Arial Narrow" w:hAnsi="Arial Narrow"/>
              </w:rPr>
              <w:object w:dxaOrig="300" w:dyaOrig="180" w14:anchorId="39B0CC0A">
                <v:shape id="_x0000_i1160" type="#_x0000_t75" style="width:141pt;height:18pt" o:ole="">
                  <v:imagedata r:id="rId33" o:title=""/>
                </v:shape>
                <w:control r:id="rId34" w:name="TextBox111152" w:shapeid="_x0000_i1160"/>
              </w:object>
            </w:r>
          </w:p>
        </w:tc>
      </w:tr>
      <w:tr w:rsidR="00360B0D" w:rsidTr="000F495B">
        <w:trPr>
          <w:trHeight w:val="180"/>
        </w:trPr>
        <w:tc>
          <w:tcPr>
            <w:tcW w:w="5670" w:type="dxa"/>
            <w:shd w:val="clear" w:color="auto" w:fill="auto"/>
          </w:tcPr>
          <w:p w:rsidR="00360B0D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Si non Suisse, type de permis : </w:t>
            </w:r>
            <w:r>
              <w:rPr>
                <w:rFonts w:ascii="Arial Narrow" w:hAnsi="Arial Narrow"/>
              </w:rPr>
              <w:object w:dxaOrig="300" w:dyaOrig="180">
                <v:shape id="_x0000_i1162" type="#_x0000_t75" style="width:129pt;height:18pt" o:ole="">
                  <v:imagedata r:id="rId35" o:title=""/>
                </v:shape>
                <w:control r:id="rId36" w:name="TextBox111153" w:shapeid="_x0000_i1162"/>
              </w:object>
            </w:r>
          </w:p>
        </w:tc>
        <w:tc>
          <w:tcPr>
            <w:tcW w:w="4536" w:type="dxa"/>
            <w:vAlign w:val="bottom"/>
          </w:tcPr>
          <w:p w:rsidR="00360B0D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360B0D" w:rsidRPr="009F3C2A" w:rsidTr="00F64BA7">
        <w:trPr>
          <w:trHeight w:val="180"/>
        </w:trPr>
        <w:tc>
          <w:tcPr>
            <w:tcW w:w="10206" w:type="dxa"/>
            <w:gridSpan w:val="2"/>
          </w:tcPr>
          <w:p w:rsidR="00360B0D" w:rsidRPr="009F3C2A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9F3C2A">
              <w:rPr>
                <w:rFonts w:ascii="Arial Narrow" w:eastAsia="Times New Roman" w:hAnsi="Arial Narrow" w:cs="Times New Roman"/>
                <w:lang w:eastAsia="fr-FR"/>
              </w:rPr>
              <w:t>Nom et prénom du conjoint :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>
              <w:rPr>
                <w:rFonts w:ascii="Arial Narrow" w:hAnsi="Arial Narrow"/>
              </w:rPr>
              <w:object w:dxaOrig="300" w:dyaOrig="180">
                <v:shape id="_x0000_i1164" type="#_x0000_t75" style="width:367.5pt;height:18pt" o:ole="">
                  <v:imagedata r:id="rId37" o:title=""/>
                </v:shape>
                <w:control r:id="rId38" w:name="TextBox11114" w:shapeid="_x0000_i1164"/>
              </w:object>
            </w:r>
          </w:p>
        </w:tc>
      </w:tr>
      <w:tr w:rsidR="00360B0D" w:rsidRPr="009F3C2A" w:rsidTr="00F64BA7">
        <w:trPr>
          <w:trHeight w:val="180"/>
        </w:trPr>
        <w:tc>
          <w:tcPr>
            <w:tcW w:w="5670" w:type="dxa"/>
          </w:tcPr>
          <w:p w:rsidR="00360B0D" w:rsidRDefault="00360B0D" w:rsidP="00360B0D">
            <w:pPr>
              <w:tabs>
                <w:tab w:val="left" w:pos="4820"/>
                <w:tab w:val="right" w:pos="9072"/>
              </w:tabs>
              <w:spacing w:beforeLines="80" w:before="192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Directives anticipées ou 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lang w:eastAsia="fr-FR"/>
              </w:rPr>
              <w:t>plan de crise conjoint :</w:t>
            </w:r>
          </w:p>
        </w:tc>
        <w:tc>
          <w:tcPr>
            <w:tcW w:w="4536" w:type="dxa"/>
          </w:tcPr>
          <w:p w:rsidR="00360B0D" w:rsidRDefault="00D332AD" w:rsidP="00D332AD">
            <w:pPr>
              <w:tabs>
                <w:tab w:val="left" w:pos="1171"/>
                <w:tab w:val="left" w:pos="4820"/>
                <w:tab w:val="right" w:pos="9072"/>
              </w:tabs>
              <w:spacing w:beforeLines="80" w:before="192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166" type="#_x0000_t75" style="width:15pt;height:9pt" o:ole="">
                  <v:imagedata r:id="rId8" o:title=""/>
                </v:shape>
                <w:control r:id="rId39" w:name="CheckBox16" w:shapeid="_x0000_i1166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Non</w:t>
            </w:r>
            <w:r>
              <w:rPr>
                <w:rFonts w:ascii="Arial Narrow" w:eastAsia="Times New Roman" w:hAnsi="Arial Narrow" w:cs="Times New Roman"/>
                <w:lang w:eastAsia="fr-FR"/>
              </w:rPr>
              <w:tab/>
            </w:r>
            <w:r w:rsidR="00360B0D"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168" type="#_x0000_t75" style="width:15pt;height:9pt" o:ole="">
                  <v:imagedata r:id="rId8" o:title=""/>
                </v:shape>
                <w:control r:id="rId40" w:name="CheckBox11" w:shapeid="_x0000_i1168"/>
              </w:object>
            </w:r>
            <w:r w:rsidR="00360B0D">
              <w:rPr>
                <w:rFonts w:ascii="Arial Narrow" w:eastAsia="Times New Roman" w:hAnsi="Arial Narrow" w:cs="Times New Roman"/>
                <w:lang w:eastAsia="fr-FR"/>
              </w:rPr>
              <w:t>Oui</w:t>
            </w:r>
          </w:p>
        </w:tc>
      </w:tr>
      <w:tr w:rsidR="00360B0D" w:rsidRPr="009F3C2A" w:rsidTr="00F64BA7">
        <w:trPr>
          <w:trHeight w:val="180"/>
        </w:trPr>
        <w:tc>
          <w:tcPr>
            <w:tcW w:w="10206" w:type="dxa"/>
            <w:gridSpan w:val="2"/>
          </w:tcPr>
          <w:p w:rsidR="00360B0D" w:rsidRDefault="00360B0D" w:rsidP="00360B0D">
            <w:pPr>
              <w:tabs>
                <w:tab w:val="left" w:pos="2352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Si oui : Lieu de dépôt : </w:t>
            </w:r>
            <w:r>
              <w:rPr>
                <w:rFonts w:ascii="Arial Narrow" w:hAnsi="Arial Narrow"/>
              </w:rPr>
              <w:object w:dxaOrig="300" w:dyaOrig="180">
                <v:shape id="_x0000_i1170" type="#_x0000_t75" style="width:390.75pt;height:18pt" o:ole="">
                  <v:imagedata r:id="rId41" o:title=""/>
                </v:shape>
                <w:control r:id="rId42" w:name="TextBox111154" w:shapeid="_x0000_i1170"/>
              </w:object>
            </w:r>
          </w:p>
        </w:tc>
      </w:tr>
      <w:tr w:rsidR="00360B0D" w:rsidRPr="009F3C2A" w:rsidTr="00F64BA7">
        <w:trPr>
          <w:trHeight w:val="180"/>
        </w:trPr>
        <w:tc>
          <w:tcPr>
            <w:tcW w:w="10206" w:type="dxa"/>
            <w:gridSpan w:val="2"/>
          </w:tcPr>
          <w:p w:rsidR="00360B0D" w:rsidRDefault="00360B0D" w:rsidP="00360B0D">
            <w:pPr>
              <w:tabs>
                <w:tab w:val="left" w:pos="2352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Nom du représentant thérapeutique : </w:t>
            </w:r>
            <w:r>
              <w:rPr>
                <w:rFonts w:ascii="Arial Narrow" w:hAnsi="Arial Narrow"/>
              </w:rPr>
              <w:object w:dxaOrig="300" w:dyaOrig="180">
                <v:shape id="_x0000_i1172" type="#_x0000_t75" style="width:333pt;height:18pt" o:ole="">
                  <v:imagedata r:id="rId43" o:title=""/>
                </v:shape>
                <w:control r:id="rId44" w:name="TextBox111155" w:shapeid="_x0000_i1172"/>
              </w:object>
            </w:r>
          </w:p>
        </w:tc>
      </w:tr>
      <w:tr w:rsidR="00360B0D" w:rsidRPr="009F3C2A" w:rsidTr="00F64BA7">
        <w:trPr>
          <w:trHeight w:val="180"/>
        </w:trPr>
        <w:tc>
          <w:tcPr>
            <w:tcW w:w="10206" w:type="dxa"/>
            <w:gridSpan w:val="2"/>
          </w:tcPr>
          <w:p w:rsidR="00360B0D" w:rsidRDefault="00360B0D" w:rsidP="00360B0D">
            <w:pPr>
              <w:tabs>
                <w:tab w:val="left" w:pos="2352"/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360B0D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t>ADRESSE PRIVEES</w:t>
            </w:r>
            <w:r>
              <w:rPr>
                <w:rFonts w:ascii="Arial Narrow" w:eastAsia="Times New Roman" w:hAnsi="Arial Narrow" w:cs="Times New Roman"/>
                <w:lang w:eastAsia="fr-FR"/>
              </w:rPr>
              <w:t> (domicile légal)</w:t>
            </w:r>
          </w:p>
        </w:tc>
      </w:tr>
      <w:tr w:rsidR="00360B0D" w:rsidRPr="009F3C2A" w:rsidTr="00F64BA7">
        <w:trPr>
          <w:trHeight w:val="180"/>
        </w:trPr>
        <w:tc>
          <w:tcPr>
            <w:tcW w:w="5670" w:type="dxa"/>
          </w:tcPr>
          <w:p w:rsidR="00360B0D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Rue : </w:t>
            </w:r>
            <w:r>
              <w:rPr>
                <w:rFonts w:ascii="Arial Narrow" w:hAnsi="Arial Narrow"/>
              </w:rPr>
              <w:object w:dxaOrig="300" w:dyaOrig="180">
                <v:shape id="_x0000_i1174" type="#_x0000_t75" style="width:231.75pt;height:18pt" o:ole="">
                  <v:imagedata r:id="rId45" o:title=""/>
                </v:shape>
                <w:control r:id="rId46" w:name="TextBox111156" w:shapeid="_x0000_i1174"/>
              </w:object>
            </w:r>
          </w:p>
        </w:tc>
        <w:tc>
          <w:tcPr>
            <w:tcW w:w="4536" w:type="dxa"/>
          </w:tcPr>
          <w:p w:rsidR="00360B0D" w:rsidRDefault="00360B0D" w:rsidP="00360B0D">
            <w:pPr>
              <w:tabs>
                <w:tab w:val="left" w:pos="2352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NPA, ville : </w:t>
            </w:r>
            <w:r>
              <w:rPr>
                <w:rFonts w:ascii="Arial Narrow" w:hAnsi="Arial Narrow"/>
              </w:rPr>
              <w:object w:dxaOrig="300" w:dyaOrig="180">
                <v:shape id="_x0000_i1176" type="#_x0000_t75" style="width:153.75pt;height:18pt" o:ole="">
                  <v:imagedata r:id="rId47" o:title=""/>
                </v:shape>
                <w:control r:id="rId48" w:name="TextBox111158" w:shapeid="_x0000_i1176"/>
              </w:object>
            </w:r>
          </w:p>
        </w:tc>
      </w:tr>
      <w:tr w:rsidR="00360B0D" w:rsidRPr="009F3C2A" w:rsidTr="00F64BA7">
        <w:trPr>
          <w:trHeight w:val="180"/>
        </w:trPr>
        <w:tc>
          <w:tcPr>
            <w:tcW w:w="5670" w:type="dxa"/>
          </w:tcPr>
          <w:p w:rsidR="00360B0D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N° de téléphone : </w:t>
            </w:r>
            <w:r>
              <w:rPr>
                <w:rFonts w:ascii="Arial Narrow" w:hAnsi="Arial Narrow"/>
              </w:rPr>
              <w:object w:dxaOrig="300" w:dyaOrig="180">
                <v:shape id="_x0000_i1178" type="#_x0000_t75" style="width:183pt;height:18pt" o:ole="">
                  <v:imagedata r:id="rId49" o:title=""/>
                </v:shape>
                <w:control r:id="rId50" w:name="TextBox111157" w:shapeid="_x0000_i1178"/>
              </w:object>
            </w:r>
          </w:p>
        </w:tc>
        <w:tc>
          <w:tcPr>
            <w:tcW w:w="4536" w:type="dxa"/>
          </w:tcPr>
          <w:p w:rsidR="00360B0D" w:rsidRDefault="00360B0D" w:rsidP="00360B0D">
            <w:pPr>
              <w:tabs>
                <w:tab w:val="left" w:pos="2352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N° de mobile : </w:t>
            </w:r>
            <w:r>
              <w:rPr>
                <w:rFonts w:ascii="Arial Narrow" w:hAnsi="Arial Narrow"/>
              </w:rPr>
              <w:object w:dxaOrig="300" w:dyaOrig="180">
                <v:shape id="_x0000_i1180" type="#_x0000_t75" style="width:140.25pt;height:18pt" o:ole="">
                  <v:imagedata r:id="rId51" o:title=""/>
                </v:shape>
                <w:control r:id="rId52" w:name="TextBox111159" w:shapeid="_x0000_i1180"/>
              </w:object>
            </w:r>
          </w:p>
        </w:tc>
      </w:tr>
      <w:tr w:rsidR="00360B0D" w:rsidRPr="009F3C2A" w:rsidTr="00F64BA7">
        <w:trPr>
          <w:trHeight w:val="180"/>
        </w:trPr>
        <w:tc>
          <w:tcPr>
            <w:tcW w:w="5670" w:type="dxa"/>
          </w:tcPr>
          <w:p w:rsidR="00360B0D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E-mail : </w:t>
            </w:r>
            <w:r>
              <w:rPr>
                <w:rFonts w:ascii="Arial Narrow" w:hAnsi="Arial Narrow"/>
              </w:rPr>
              <w:object w:dxaOrig="300" w:dyaOrig="180">
                <v:shape id="_x0000_i1182" type="#_x0000_t75" style="width:224.25pt;height:18pt" o:ole="">
                  <v:imagedata r:id="rId53" o:title=""/>
                </v:shape>
                <w:control r:id="rId54" w:name="TextBox1111519211221" w:shapeid="_x0000_i1182"/>
              </w:object>
            </w:r>
          </w:p>
        </w:tc>
        <w:tc>
          <w:tcPr>
            <w:tcW w:w="4536" w:type="dxa"/>
          </w:tcPr>
          <w:p w:rsidR="00360B0D" w:rsidRDefault="00360B0D" w:rsidP="00360B0D">
            <w:pPr>
              <w:tabs>
                <w:tab w:val="left" w:pos="2352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360B0D" w:rsidRPr="009F3C2A" w:rsidTr="00F64BA7">
        <w:trPr>
          <w:trHeight w:val="180"/>
        </w:trPr>
        <w:tc>
          <w:tcPr>
            <w:tcW w:w="10206" w:type="dxa"/>
            <w:gridSpan w:val="2"/>
          </w:tcPr>
          <w:p w:rsidR="00360B0D" w:rsidRDefault="00360B0D" w:rsidP="00360B0D">
            <w:pPr>
              <w:tabs>
                <w:tab w:val="left" w:pos="2352"/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360B0D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t>PERSONNE A PREVENIR EN CAS D’URGENCE</w:t>
            </w:r>
          </w:p>
        </w:tc>
      </w:tr>
      <w:tr w:rsidR="00360B0D" w:rsidRPr="009F3C2A" w:rsidTr="00F64BA7">
        <w:trPr>
          <w:trHeight w:val="180"/>
        </w:trPr>
        <w:tc>
          <w:tcPr>
            <w:tcW w:w="5670" w:type="dxa"/>
          </w:tcPr>
          <w:p w:rsidR="00360B0D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Nom, prénom : </w:t>
            </w:r>
            <w:r>
              <w:rPr>
                <w:rFonts w:ascii="Arial Narrow" w:hAnsi="Arial Narrow"/>
              </w:rPr>
              <w:object w:dxaOrig="300" w:dyaOrig="180">
                <v:shape id="_x0000_i1184" type="#_x0000_t75" style="width:194.25pt;height:18pt" o:ole="">
                  <v:imagedata r:id="rId55" o:title=""/>
                </v:shape>
                <w:control r:id="rId56" w:name="TextBox1111510" w:shapeid="_x0000_i1184"/>
              </w:object>
            </w:r>
          </w:p>
        </w:tc>
        <w:tc>
          <w:tcPr>
            <w:tcW w:w="4536" w:type="dxa"/>
          </w:tcPr>
          <w:p w:rsidR="00360B0D" w:rsidRDefault="00360B0D" w:rsidP="00360B0D">
            <w:pPr>
              <w:tabs>
                <w:tab w:val="left" w:pos="2352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N° de téléphone : </w:t>
            </w:r>
            <w:r>
              <w:rPr>
                <w:rFonts w:ascii="Arial Narrow" w:hAnsi="Arial Narrow"/>
              </w:rPr>
              <w:object w:dxaOrig="300" w:dyaOrig="180">
                <v:shape id="_x0000_i1186" type="#_x0000_t75" style="width:127.5pt;height:18pt" o:ole="">
                  <v:imagedata r:id="rId57" o:title=""/>
                </v:shape>
                <w:control r:id="rId58" w:name="TextBox1111511" w:shapeid="_x0000_i1186"/>
              </w:object>
            </w:r>
          </w:p>
        </w:tc>
      </w:tr>
      <w:tr w:rsidR="00360B0D" w:rsidRPr="009F3C2A" w:rsidTr="00F64BA7">
        <w:trPr>
          <w:trHeight w:val="180"/>
        </w:trPr>
        <w:tc>
          <w:tcPr>
            <w:tcW w:w="10206" w:type="dxa"/>
            <w:gridSpan w:val="2"/>
          </w:tcPr>
          <w:p w:rsidR="00360B0D" w:rsidRDefault="00360B0D" w:rsidP="00360B0D">
            <w:pPr>
              <w:tabs>
                <w:tab w:val="left" w:pos="2352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Lien avec le demandeur : </w:t>
            </w:r>
            <w:r>
              <w:rPr>
                <w:rFonts w:ascii="Arial Narrow" w:hAnsi="Arial Narrow"/>
              </w:rPr>
              <w:object w:dxaOrig="300" w:dyaOrig="180">
                <v:shape id="_x0000_i1188" type="#_x0000_t75" style="width:379.5pt;height:18pt" o:ole="">
                  <v:imagedata r:id="rId59" o:title=""/>
                </v:shape>
                <w:control r:id="rId60" w:name="TextBox1111512" w:shapeid="_x0000_i1188"/>
              </w:object>
            </w:r>
          </w:p>
        </w:tc>
      </w:tr>
      <w:tr w:rsidR="00360B0D" w:rsidRPr="009F3C2A" w:rsidTr="00F64BA7">
        <w:trPr>
          <w:trHeight w:val="180"/>
        </w:trPr>
        <w:tc>
          <w:tcPr>
            <w:tcW w:w="10206" w:type="dxa"/>
            <w:gridSpan w:val="2"/>
          </w:tcPr>
          <w:p w:rsidR="00360B0D" w:rsidRPr="00360B0D" w:rsidRDefault="00360B0D" w:rsidP="00360B0D">
            <w:pPr>
              <w:tabs>
                <w:tab w:val="left" w:pos="2352"/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360B0D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t>ASSURANCE MALADIE</w:t>
            </w:r>
          </w:p>
        </w:tc>
      </w:tr>
      <w:tr w:rsidR="00360B0D" w:rsidRPr="009F3C2A" w:rsidTr="00F64BA7">
        <w:trPr>
          <w:trHeight w:val="180"/>
        </w:trPr>
        <w:tc>
          <w:tcPr>
            <w:tcW w:w="5670" w:type="dxa"/>
          </w:tcPr>
          <w:p w:rsidR="00360B0D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Nom : </w:t>
            </w:r>
            <w:r>
              <w:rPr>
                <w:rFonts w:ascii="Arial Narrow" w:hAnsi="Arial Narrow"/>
              </w:rPr>
              <w:object w:dxaOrig="300" w:dyaOrig="180">
                <v:shape id="_x0000_i1190" type="#_x0000_t75" style="width:229.5pt;height:18pt" o:ole="">
                  <v:imagedata r:id="rId61" o:title=""/>
                </v:shape>
                <w:control r:id="rId62" w:name="TextBox1111513" w:shapeid="_x0000_i1190"/>
              </w:object>
            </w:r>
          </w:p>
        </w:tc>
        <w:tc>
          <w:tcPr>
            <w:tcW w:w="4536" w:type="dxa"/>
          </w:tcPr>
          <w:p w:rsidR="00360B0D" w:rsidRDefault="00360B0D" w:rsidP="00360B0D">
            <w:pPr>
              <w:tabs>
                <w:tab w:val="left" w:pos="2352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Type de contrat : </w:t>
            </w:r>
            <w:r>
              <w:rPr>
                <w:rFonts w:ascii="Arial Narrow" w:hAnsi="Arial Narrow"/>
              </w:rPr>
              <w:object w:dxaOrig="300" w:dyaOrig="180">
                <v:shape id="_x0000_i1192" type="#_x0000_t75" style="width:130.5pt;height:18pt" o:ole="">
                  <v:imagedata r:id="rId63" o:title=""/>
                </v:shape>
                <w:control r:id="rId64" w:name="TextBox1111514" w:shapeid="_x0000_i1192"/>
              </w:object>
            </w:r>
          </w:p>
        </w:tc>
      </w:tr>
      <w:tr w:rsidR="00360B0D" w:rsidRPr="009F3C2A" w:rsidTr="00F64BA7">
        <w:trPr>
          <w:trHeight w:val="180"/>
        </w:trPr>
        <w:tc>
          <w:tcPr>
            <w:tcW w:w="5670" w:type="dxa"/>
          </w:tcPr>
          <w:p w:rsidR="00360B0D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N° AVS : </w:t>
            </w:r>
            <w:r>
              <w:rPr>
                <w:rFonts w:ascii="Arial Narrow" w:hAnsi="Arial Narrow"/>
              </w:rPr>
              <w:object w:dxaOrig="300" w:dyaOrig="180">
                <v:shape id="_x0000_i1194" type="#_x0000_t75" style="width:219pt;height:18pt" o:ole="">
                  <v:imagedata r:id="rId65" o:title=""/>
                </v:shape>
                <w:control r:id="rId66" w:name="TextBox1111515" w:shapeid="_x0000_i1194"/>
              </w:object>
            </w:r>
          </w:p>
        </w:tc>
        <w:tc>
          <w:tcPr>
            <w:tcW w:w="4536" w:type="dxa"/>
          </w:tcPr>
          <w:p w:rsidR="00360B0D" w:rsidRDefault="00360B0D" w:rsidP="00360B0D">
            <w:pPr>
              <w:tabs>
                <w:tab w:val="left" w:pos="2352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N° assuré/police : </w:t>
            </w:r>
            <w:r>
              <w:rPr>
                <w:rFonts w:ascii="Arial Narrow" w:hAnsi="Arial Narrow"/>
              </w:rPr>
              <w:object w:dxaOrig="300" w:dyaOrig="180">
                <v:shape id="_x0000_i1196" type="#_x0000_t75" style="width:126.75pt;height:18pt" o:ole="">
                  <v:imagedata r:id="rId67" o:title=""/>
                </v:shape>
                <w:control r:id="rId68" w:name="TextBox1111516" w:shapeid="_x0000_i1196"/>
              </w:object>
            </w:r>
          </w:p>
        </w:tc>
      </w:tr>
      <w:tr w:rsidR="00360B0D" w:rsidRPr="009F3C2A" w:rsidTr="00F64BA7">
        <w:trPr>
          <w:trHeight w:val="180"/>
        </w:trPr>
        <w:tc>
          <w:tcPr>
            <w:tcW w:w="10206" w:type="dxa"/>
            <w:gridSpan w:val="2"/>
          </w:tcPr>
          <w:p w:rsidR="00360B0D" w:rsidRDefault="00360B0D" w:rsidP="00A6139B">
            <w:pPr>
              <w:tabs>
                <w:tab w:val="left" w:pos="2352"/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D332AD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t xml:space="preserve">AVEZ-VOUS UN CONTRAT AVEC UNE CONTRAINTE </w:t>
            </w:r>
            <w:r w:rsidR="00A6139B" w:rsidRPr="00D332AD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t>DE L’ASSURANCE</w:t>
            </w:r>
            <w:r w:rsidR="00DC2662" w:rsidRPr="00D332AD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t xml:space="preserve"> VIS-A-VIS DE</w:t>
            </w:r>
            <w:r w:rsidRPr="00D332AD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t> :</w:t>
            </w:r>
          </w:p>
        </w:tc>
      </w:tr>
      <w:tr w:rsidR="00360B0D" w:rsidRPr="009F3C2A" w:rsidTr="00F64BA7">
        <w:trPr>
          <w:trHeight w:val="180"/>
        </w:trPr>
        <w:tc>
          <w:tcPr>
            <w:tcW w:w="5670" w:type="dxa"/>
          </w:tcPr>
          <w:p w:rsidR="00360B0D" w:rsidRDefault="004C6FD4" w:rsidP="00360B0D">
            <w:pPr>
              <w:numPr>
                <w:ilvl w:val="0"/>
                <w:numId w:val="30"/>
              </w:num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ind w:left="318" w:hanging="284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Assurance médecin de famille/HMO</w:t>
            </w:r>
          </w:p>
        </w:tc>
        <w:tc>
          <w:tcPr>
            <w:tcW w:w="4536" w:type="dxa"/>
          </w:tcPr>
          <w:p w:rsidR="00360B0D" w:rsidRDefault="00360B0D" w:rsidP="00360B0D">
            <w:pPr>
              <w:tabs>
                <w:tab w:val="left" w:pos="2160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198" type="#_x0000_t75" style="width:15pt;height:9pt" o:ole="">
                  <v:imagedata r:id="rId8" o:title=""/>
                </v:shape>
                <w:control r:id="rId69" w:name="CheckBox171" w:shapeid="_x0000_i1198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Oui</w:t>
            </w:r>
            <w:r>
              <w:rPr>
                <w:rFonts w:ascii="Arial Narrow" w:eastAsia="Times New Roman" w:hAnsi="Arial Narrow" w:cs="Times New Roman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00" type="#_x0000_t75" style="width:15pt;height:9pt" o:ole="">
                  <v:imagedata r:id="rId8" o:title=""/>
                </v:shape>
                <w:control r:id="rId70" w:name="CheckBox181" w:shapeid="_x0000_i1200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Non</w:t>
            </w:r>
          </w:p>
        </w:tc>
      </w:tr>
      <w:tr w:rsidR="00360B0D" w:rsidRPr="009F3C2A" w:rsidTr="00F64BA7">
        <w:trPr>
          <w:trHeight w:val="180"/>
        </w:trPr>
        <w:tc>
          <w:tcPr>
            <w:tcW w:w="5670" w:type="dxa"/>
          </w:tcPr>
          <w:p w:rsidR="00360B0D" w:rsidRDefault="004C6FD4" w:rsidP="004C6FD4">
            <w:pPr>
              <w:numPr>
                <w:ilvl w:val="0"/>
                <w:numId w:val="30"/>
              </w:num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ind w:left="318" w:hanging="284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Assurance</w:t>
            </w:r>
            <w:r w:rsidR="00A6139B">
              <w:rPr>
                <w:rFonts w:ascii="Arial Narrow" w:eastAsia="Times New Roman" w:hAnsi="Arial Narrow" w:cs="Times New Roman"/>
                <w:lang w:eastAsia="fr-FR"/>
              </w:rPr>
              <w:t xml:space="preserve"> avec</w:t>
            </w:r>
            <w:r w:rsidR="00360B0D">
              <w:rPr>
                <w:rFonts w:ascii="Arial Narrow" w:eastAsia="Times New Roman" w:hAnsi="Arial Narrow" w:cs="Times New Roman"/>
                <w:lang w:eastAsia="fr-FR"/>
              </w:rPr>
              <w:t xml:space="preserve"> pharmacie</w:t>
            </w:r>
            <w:r w:rsidR="00A6139B">
              <w:rPr>
                <w:rFonts w:ascii="Arial Narrow" w:eastAsia="Times New Roman" w:hAnsi="Arial Narrow" w:cs="Times New Roman"/>
                <w:lang w:eastAsia="fr-FR"/>
              </w:rPr>
              <w:t xml:space="preserve"> (ex. : </w:t>
            </w:r>
            <w:proofErr w:type="spellStart"/>
            <w:r w:rsidR="00A6139B">
              <w:rPr>
                <w:rFonts w:ascii="Arial Narrow" w:eastAsia="Times New Roman" w:hAnsi="Arial Narrow" w:cs="Times New Roman"/>
                <w:lang w:eastAsia="fr-FR"/>
              </w:rPr>
              <w:t>Sunstore</w:t>
            </w:r>
            <w:proofErr w:type="spellEnd"/>
            <w:r w:rsidR="00A6139B">
              <w:rPr>
                <w:rFonts w:ascii="Arial Narrow" w:eastAsia="Times New Roman" w:hAnsi="Arial Narrow" w:cs="Times New Roman"/>
                <w:lang w:eastAsia="fr-FR"/>
              </w:rPr>
              <w:t>)</w:t>
            </w:r>
          </w:p>
        </w:tc>
        <w:tc>
          <w:tcPr>
            <w:tcW w:w="4536" w:type="dxa"/>
          </w:tcPr>
          <w:p w:rsidR="00360B0D" w:rsidRDefault="00360B0D" w:rsidP="00360B0D">
            <w:pPr>
              <w:tabs>
                <w:tab w:val="left" w:pos="2160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02" type="#_x0000_t75" style="width:15pt;height:9pt" o:ole="">
                  <v:imagedata r:id="rId8" o:title=""/>
                </v:shape>
                <w:control r:id="rId71" w:name="CheckBox172" w:shapeid="_x0000_i1202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Oui</w:t>
            </w:r>
            <w:r>
              <w:rPr>
                <w:rFonts w:ascii="Arial Narrow" w:eastAsia="Times New Roman" w:hAnsi="Arial Narrow" w:cs="Times New Roman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04" type="#_x0000_t75" style="width:15pt;height:9pt" o:ole="">
                  <v:imagedata r:id="rId8" o:title=""/>
                </v:shape>
                <w:control r:id="rId72" w:name="CheckBox182" w:shapeid="_x0000_i1204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Non</w:t>
            </w:r>
          </w:p>
        </w:tc>
      </w:tr>
      <w:tr w:rsidR="00360B0D" w:rsidRPr="009F3C2A" w:rsidTr="00F64BA7">
        <w:trPr>
          <w:trHeight w:val="180"/>
        </w:trPr>
        <w:tc>
          <w:tcPr>
            <w:tcW w:w="5670" w:type="dxa"/>
          </w:tcPr>
          <w:p w:rsidR="00360B0D" w:rsidRPr="00360B0D" w:rsidRDefault="00360B0D" w:rsidP="00360B0D">
            <w:pPr>
              <w:tabs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360B0D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t>ADRESSE DE FACTURATION</w:t>
            </w:r>
          </w:p>
        </w:tc>
        <w:tc>
          <w:tcPr>
            <w:tcW w:w="4536" w:type="dxa"/>
          </w:tcPr>
          <w:p w:rsidR="00360B0D" w:rsidRDefault="00360B0D" w:rsidP="00360B0D">
            <w:pPr>
              <w:tabs>
                <w:tab w:val="left" w:pos="2160"/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06" type="#_x0000_t75" style="width:15pt;height:9pt" o:ole="">
                  <v:imagedata r:id="rId8" o:title=""/>
                </v:shape>
                <w:control r:id="rId73" w:name="CheckBox118" w:shapeid="_x0000_i1206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Demandeur de séjour</w:t>
            </w:r>
            <w:r>
              <w:rPr>
                <w:rFonts w:ascii="Arial Narrow" w:eastAsia="Times New Roman" w:hAnsi="Arial Narrow" w:cs="Times New Roman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08" type="#_x0000_t75" style="width:15pt;height:9pt" o:ole="">
                  <v:imagedata r:id="rId8" o:title=""/>
                </v:shape>
                <w:control r:id="rId74" w:name="CheckBox119" w:shapeid="_x0000_i1208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Curateur</w:t>
            </w:r>
          </w:p>
        </w:tc>
      </w:tr>
      <w:tr w:rsidR="00360B0D" w:rsidRPr="009F3C2A" w:rsidTr="00F64BA7">
        <w:trPr>
          <w:trHeight w:val="180"/>
        </w:trPr>
        <w:tc>
          <w:tcPr>
            <w:tcW w:w="5670" w:type="dxa"/>
          </w:tcPr>
          <w:p w:rsidR="00360B0D" w:rsidRPr="00360B0D" w:rsidRDefault="00360B0D" w:rsidP="00360B0D">
            <w:pPr>
              <w:tabs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360B0D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lastRenderedPageBreak/>
              <w:t>ARGENT DE POCHE GERE PAR BETHEL</w:t>
            </w:r>
          </w:p>
        </w:tc>
        <w:tc>
          <w:tcPr>
            <w:tcW w:w="4536" w:type="dxa"/>
          </w:tcPr>
          <w:p w:rsidR="00360B0D" w:rsidRDefault="00360B0D" w:rsidP="00D332AD">
            <w:pPr>
              <w:tabs>
                <w:tab w:val="left" w:pos="1596"/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10" type="#_x0000_t75" style="width:15pt;height:9pt" o:ole="">
                  <v:imagedata r:id="rId8" o:title=""/>
                </v:shape>
                <w:control r:id="rId75" w:name="CheckBox17" w:shapeid="_x0000_i1210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Oui</w:t>
            </w:r>
            <w:r>
              <w:rPr>
                <w:rFonts w:ascii="Arial Narrow" w:eastAsia="Times New Roman" w:hAnsi="Arial Narrow" w:cs="Times New Roman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12" type="#_x0000_t75" style="width:15pt;height:9pt" o:ole="">
                  <v:imagedata r:id="rId8" o:title=""/>
                </v:shape>
                <w:control r:id="rId76" w:name="CheckBox18" w:shapeid="_x0000_i1212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Non</w:t>
            </w:r>
          </w:p>
        </w:tc>
      </w:tr>
      <w:tr w:rsidR="00360B0D" w:rsidRPr="009F3C2A" w:rsidTr="00F64BA7">
        <w:trPr>
          <w:trHeight w:val="180"/>
        </w:trPr>
        <w:tc>
          <w:tcPr>
            <w:tcW w:w="5670" w:type="dxa"/>
          </w:tcPr>
          <w:p w:rsidR="00360B0D" w:rsidRPr="00360B0D" w:rsidRDefault="00360B0D" w:rsidP="00360B0D">
            <w:pPr>
              <w:tabs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b/>
                <w:caps/>
                <w:lang w:eastAsia="fr-FR"/>
              </w:rPr>
            </w:pPr>
            <w:r w:rsidRPr="00360B0D">
              <w:rPr>
                <w:rFonts w:ascii="Arial Narrow" w:eastAsia="Times New Roman" w:hAnsi="Arial Narrow" w:cs="Times New Roman"/>
                <w:b/>
                <w:caps/>
                <w:shd w:val="clear" w:color="auto" w:fill="FFC000"/>
                <w:lang w:eastAsia="fr-FR"/>
              </w:rPr>
              <w:t>Rente AVS</w:t>
            </w:r>
          </w:p>
        </w:tc>
        <w:tc>
          <w:tcPr>
            <w:tcW w:w="4536" w:type="dxa"/>
          </w:tcPr>
          <w:p w:rsidR="00360B0D" w:rsidRDefault="00360B0D" w:rsidP="00D332AD">
            <w:pPr>
              <w:tabs>
                <w:tab w:val="left" w:pos="1596"/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14" type="#_x0000_t75" style="width:15pt;height:9pt" o:ole="">
                  <v:imagedata r:id="rId8" o:title=""/>
                </v:shape>
                <w:control r:id="rId77" w:name="CheckBox19" w:shapeid="_x0000_i1214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Oui</w:t>
            </w:r>
            <w:r>
              <w:rPr>
                <w:rFonts w:ascii="Arial Narrow" w:eastAsia="Times New Roman" w:hAnsi="Arial Narrow" w:cs="Times New Roman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16" type="#_x0000_t75" style="width:15pt;height:9pt" o:ole="">
                  <v:imagedata r:id="rId8" o:title=""/>
                </v:shape>
                <w:control r:id="rId78" w:name="CheckBox110" w:shapeid="_x0000_i1216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Demande en cours</w:t>
            </w:r>
          </w:p>
        </w:tc>
      </w:tr>
      <w:tr w:rsidR="009213C4" w:rsidRPr="009F3C2A" w:rsidTr="00656F6A">
        <w:trPr>
          <w:trHeight w:val="180"/>
        </w:trPr>
        <w:tc>
          <w:tcPr>
            <w:tcW w:w="5670" w:type="dxa"/>
          </w:tcPr>
          <w:p w:rsidR="009213C4" w:rsidRPr="00360B0D" w:rsidRDefault="009213C4" w:rsidP="00656F6A">
            <w:pPr>
              <w:tabs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b/>
                <w:caps/>
                <w:lang w:eastAsia="fr-FR"/>
              </w:rPr>
            </w:pPr>
            <w:r w:rsidRPr="00360B0D">
              <w:rPr>
                <w:rFonts w:ascii="Arial Narrow" w:eastAsia="Times New Roman" w:hAnsi="Arial Narrow" w:cs="Times New Roman"/>
                <w:b/>
                <w:caps/>
                <w:shd w:val="clear" w:color="auto" w:fill="FFC000"/>
                <w:lang w:eastAsia="fr-FR"/>
              </w:rPr>
              <w:t>Rente AI</w:t>
            </w:r>
          </w:p>
        </w:tc>
        <w:tc>
          <w:tcPr>
            <w:tcW w:w="4536" w:type="dxa"/>
          </w:tcPr>
          <w:p w:rsidR="009213C4" w:rsidRDefault="009213C4" w:rsidP="00D332AD">
            <w:pPr>
              <w:tabs>
                <w:tab w:val="left" w:pos="1596"/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18" type="#_x0000_t75" style="width:15pt;height:9pt" o:ole="">
                  <v:imagedata r:id="rId8" o:title=""/>
                </v:shape>
                <w:control r:id="rId79" w:name="CheckBox191" w:shapeid="_x0000_i1218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Oui</w:t>
            </w:r>
            <w:r>
              <w:rPr>
                <w:rFonts w:ascii="Arial Narrow" w:eastAsia="Times New Roman" w:hAnsi="Arial Narrow" w:cs="Times New Roman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20" type="#_x0000_t75" style="width:15pt;height:9pt" o:ole="">
                  <v:imagedata r:id="rId8" o:title=""/>
                </v:shape>
                <w:control r:id="rId80" w:name="CheckBox1101" w:shapeid="_x0000_i1220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Demande en cours</w:t>
            </w:r>
          </w:p>
        </w:tc>
      </w:tr>
      <w:tr w:rsidR="00360B0D" w:rsidRPr="009F3C2A" w:rsidTr="00F64BA7">
        <w:trPr>
          <w:trHeight w:val="180"/>
        </w:trPr>
        <w:tc>
          <w:tcPr>
            <w:tcW w:w="5670" w:type="dxa"/>
          </w:tcPr>
          <w:p w:rsidR="00360B0D" w:rsidRPr="00F52CC6" w:rsidRDefault="00360B0D" w:rsidP="00360B0D">
            <w:pPr>
              <w:tabs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caps/>
                <w:lang w:eastAsia="fr-FR"/>
              </w:rPr>
            </w:pPr>
            <w:r w:rsidRPr="00360B0D">
              <w:rPr>
                <w:rFonts w:ascii="Arial Narrow" w:eastAsia="Times New Roman" w:hAnsi="Arial Narrow" w:cs="Times New Roman"/>
                <w:b/>
                <w:caps/>
                <w:shd w:val="clear" w:color="auto" w:fill="FFC000"/>
                <w:lang w:eastAsia="fr-FR"/>
              </w:rPr>
              <w:t>Prestations complémentaires (PC/PCG)</w:t>
            </w:r>
          </w:p>
        </w:tc>
        <w:tc>
          <w:tcPr>
            <w:tcW w:w="4536" w:type="dxa"/>
          </w:tcPr>
          <w:p w:rsidR="00360B0D" w:rsidRDefault="00360B0D" w:rsidP="00D332AD">
            <w:pPr>
              <w:tabs>
                <w:tab w:val="left" w:pos="1596"/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22" type="#_x0000_t75" style="width:15pt;height:9pt" o:ole="">
                  <v:imagedata r:id="rId8" o:title=""/>
                </v:shape>
                <w:control r:id="rId81" w:name="CheckBox114" w:shapeid="_x0000_i1222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Oui</w:t>
            </w:r>
            <w:r>
              <w:rPr>
                <w:rFonts w:ascii="Arial Narrow" w:eastAsia="Times New Roman" w:hAnsi="Arial Narrow" w:cs="Times New Roman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24" type="#_x0000_t75" style="width:15pt;height:9pt" o:ole="">
                  <v:imagedata r:id="rId8" o:title=""/>
                </v:shape>
                <w:control r:id="rId82" w:name="CheckBox115" w:shapeid="_x0000_i1224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Demande en cours</w:t>
            </w:r>
          </w:p>
        </w:tc>
      </w:tr>
      <w:tr w:rsidR="00360B0D" w:rsidRPr="009F3C2A" w:rsidTr="00F64BA7">
        <w:trPr>
          <w:trHeight w:val="180"/>
        </w:trPr>
        <w:tc>
          <w:tcPr>
            <w:tcW w:w="5670" w:type="dxa"/>
          </w:tcPr>
          <w:p w:rsidR="00360B0D" w:rsidRPr="00360B0D" w:rsidRDefault="00360B0D" w:rsidP="00360B0D">
            <w:pPr>
              <w:tabs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b/>
                <w:caps/>
                <w:lang w:eastAsia="fr-FR"/>
              </w:rPr>
            </w:pPr>
            <w:r w:rsidRPr="00360B0D">
              <w:rPr>
                <w:rFonts w:ascii="Arial Narrow" w:eastAsia="Times New Roman" w:hAnsi="Arial Narrow" w:cs="Times New Roman"/>
                <w:b/>
                <w:caps/>
                <w:shd w:val="clear" w:color="auto" w:fill="FFC000"/>
                <w:lang w:eastAsia="fr-FR"/>
              </w:rPr>
              <w:t>Revenu d’insertion (RI)</w:t>
            </w:r>
          </w:p>
        </w:tc>
        <w:tc>
          <w:tcPr>
            <w:tcW w:w="4536" w:type="dxa"/>
          </w:tcPr>
          <w:p w:rsidR="00360B0D" w:rsidRDefault="00360B0D" w:rsidP="00D332AD">
            <w:pPr>
              <w:tabs>
                <w:tab w:val="left" w:pos="1596"/>
                <w:tab w:val="left" w:pos="4820"/>
                <w:tab w:val="right" w:pos="9072"/>
              </w:tabs>
              <w:spacing w:beforeLines="80" w:before="192"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26" type="#_x0000_t75" style="width:15pt;height:9pt" o:ole="">
                  <v:imagedata r:id="rId8" o:title=""/>
                </v:shape>
                <w:control r:id="rId83" w:name="CheckBox116" w:shapeid="_x0000_i1226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Oui</w:t>
            </w:r>
            <w:r>
              <w:rPr>
                <w:rFonts w:ascii="Arial Narrow" w:eastAsia="Times New Roman" w:hAnsi="Arial Narrow" w:cs="Times New Roman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28" type="#_x0000_t75" style="width:15pt;height:9pt" o:ole="">
                  <v:imagedata r:id="rId8" o:title=""/>
                </v:shape>
                <w:control r:id="rId84" w:name="CheckBox117" w:shapeid="_x0000_i1228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Demande en cours</w:t>
            </w:r>
          </w:p>
        </w:tc>
      </w:tr>
      <w:tr w:rsidR="00360B0D" w:rsidRPr="009F3C2A" w:rsidTr="00F64BA7">
        <w:trPr>
          <w:trHeight w:val="180"/>
        </w:trPr>
        <w:tc>
          <w:tcPr>
            <w:tcW w:w="10206" w:type="dxa"/>
            <w:gridSpan w:val="2"/>
          </w:tcPr>
          <w:p w:rsidR="00360B0D" w:rsidRDefault="00360B0D" w:rsidP="00360B0D">
            <w:pPr>
              <w:tabs>
                <w:tab w:val="left" w:pos="2352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Si oui, nom du CSR et du gestionnaire : </w:t>
            </w:r>
            <w:r>
              <w:rPr>
                <w:rFonts w:ascii="Arial Narrow" w:hAnsi="Arial Narrow"/>
              </w:rPr>
              <w:object w:dxaOrig="300" w:dyaOrig="180">
                <v:shape id="_x0000_i1230" type="#_x0000_t75" style="width:309pt;height:18pt" o:ole="">
                  <v:imagedata r:id="rId85" o:title=""/>
                </v:shape>
                <w:control r:id="rId86" w:name="TextBox1111520" w:shapeid="_x0000_i1230"/>
              </w:object>
            </w:r>
          </w:p>
        </w:tc>
      </w:tr>
      <w:tr w:rsidR="00360B0D" w:rsidRPr="009F3C2A" w:rsidTr="00F64BA7">
        <w:trPr>
          <w:trHeight w:val="180"/>
        </w:trPr>
        <w:tc>
          <w:tcPr>
            <w:tcW w:w="5670" w:type="dxa"/>
          </w:tcPr>
          <w:p w:rsidR="00360B0D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N° de téléphone : </w:t>
            </w:r>
            <w:r>
              <w:rPr>
                <w:rFonts w:ascii="Arial Narrow" w:hAnsi="Arial Narrow"/>
              </w:rPr>
              <w:object w:dxaOrig="300" w:dyaOrig="180">
                <v:shape id="_x0000_i1232" type="#_x0000_t75" style="width:185.25pt;height:18pt" o:ole="">
                  <v:imagedata r:id="rId87" o:title=""/>
                </v:shape>
                <w:control r:id="rId88" w:name="TextBox1111517" w:shapeid="_x0000_i1232"/>
              </w:object>
            </w:r>
          </w:p>
        </w:tc>
        <w:tc>
          <w:tcPr>
            <w:tcW w:w="4536" w:type="dxa"/>
          </w:tcPr>
          <w:p w:rsidR="00360B0D" w:rsidRDefault="00360B0D" w:rsidP="00360B0D">
            <w:pPr>
              <w:tabs>
                <w:tab w:val="left" w:pos="2352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Fax : </w:t>
            </w:r>
            <w:r>
              <w:rPr>
                <w:rFonts w:ascii="Arial Narrow" w:hAnsi="Arial Narrow"/>
              </w:rPr>
              <w:object w:dxaOrig="300" w:dyaOrig="180">
                <v:shape id="_x0000_i1234" type="#_x0000_t75" style="width:177.75pt;height:18pt" o:ole="">
                  <v:imagedata r:id="rId89" o:title=""/>
                </v:shape>
                <w:control r:id="rId90" w:name="TextBox1111518" w:shapeid="_x0000_i1234"/>
              </w:object>
            </w:r>
          </w:p>
        </w:tc>
      </w:tr>
      <w:tr w:rsidR="00360B0D" w:rsidRPr="009F3C2A" w:rsidTr="00F64BA7">
        <w:trPr>
          <w:trHeight w:val="180"/>
        </w:trPr>
        <w:tc>
          <w:tcPr>
            <w:tcW w:w="10206" w:type="dxa"/>
            <w:gridSpan w:val="2"/>
          </w:tcPr>
          <w:p w:rsidR="00360B0D" w:rsidRDefault="00360B0D" w:rsidP="00360B0D">
            <w:pPr>
              <w:tabs>
                <w:tab w:val="left" w:pos="2352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E-mail : </w:t>
            </w:r>
            <w:r>
              <w:rPr>
                <w:rFonts w:ascii="Arial Narrow" w:hAnsi="Arial Narrow"/>
              </w:rPr>
              <w:object w:dxaOrig="300" w:dyaOrig="180">
                <v:shape id="_x0000_i1236" type="#_x0000_t75" style="width:265.5pt;height:18pt" o:ole="">
                  <v:imagedata r:id="rId91" o:title=""/>
                </v:shape>
                <w:control r:id="rId92" w:name="TextBox1111519" w:shapeid="_x0000_i1236"/>
              </w:object>
            </w:r>
          </w:p>
        </w:tc>
      </w:tr>
      <w:tr w:rsidR="00360B0D" w:rsidRPr="009F3C2A" w:rsidTr="00FE5043">
        <w:trPr>
          <w:trHeight w:val="793"/>
        </w:trPr>
        <w:tc>
          <w:tcPr>
            <w:tcW w:w="5670" w:type="dxa"/>
            <w:tcBorders>
              <w:bottom w:val="single" w:sz="2" w:space="0" w:color="auto"/>
            </w:tcBorders>
          </w:tcPr>
          <w:p w:rsidR="00360B0D" w:rsidRPr="00360B0D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="0" w:line="240" w:lineRule="auto"/>
              <w:rPr>
                <w:rFonts w:ascii="Arial Narrow" w:eastAsia="Times New Roman" w:hAnsi="Arial Narrow" w:cs="Times New Roman"/>
                <w:b/>
                <w:caps/>
                <w:shd w:val="clear" w:color="auto" w:fill="FFC000"/>
                <w:lang w:eastAsia="fr-FR"/>
              </w:rPr>
            </w:pPr>
            <w:r w:rsidRPr="00360B0D">
              <w:rPr>
                <w:rFonts w:ascii="Arial Narrow" w:eastAsia="Times New Roman" w:hAnsi="Arial Narrow" w:cs="Times New Roman"/>
                <w:b/>
                <w:caps/>
                <w:shd w:val="clear" w:color="auto" w:fill="FFC000"/>
                <w:lang w:eastAsia="fr-FR"/>
              </w:rPr>
              <w:t>Allocation pour impotence</w:t>
            </w:r>
            <w:r w:rsidRPr="00360B0D">
              <w:rPr>
                <w:rFonts w:ascii="Arial Narrow" w:eastAsia="Times New Roman" w:hAnsi="Arial Narrow" w:cs="Times New Roman"/>
                <w:b/>
                <w:shd w:val="clear" w:color="auto" w:fill="FFC000"/>
                <w:lang w:eastAsia="fr-FR"/>
              </w:rPr>
              <w:t xml:space="preserve"> </w:t>
            </w:r>
            <w:r w:rsidRPr="00360B0D">
              <w:rPr>
                <w:rFonts w:ascii="Arial Narrow" w:eastAsia="Times New Roman" w:hAnsi="Arial Narrow" w:cs="Times New Roman"/>
                <w:b/>
                <w:caps/>
                <w:shd w:val="clear" w:color="auto" w:fill="FFC000"/>
                <w:lang w:eastAsia="fr-FR"/>
              </w:rPr>
              <w:t>(api)</w:t>
            </w: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:rsidR="00360B0D" w:rsidRDefault="00360B0D" w:rsidP="00360B0D">
            <w:pPr>
              <w:tabs>
                <w:tab w:val="left" w:pos="884"/>
                <w:tab w:val="left" w:pos="1735"/>
                <w:tab w:val="left" w:pos="3145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Si oui, </w:t>
            </w: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371" type="#_x0000_t75" style="width:15pt;height:9pt" o:ole="">
                  <v:imagedata r:id="rId8" o:title=""/>
                </v:shape>
                <w:control r:id="rId93" w:name="CheckBox121" w:shapeid="_x0000_i1371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Basse</w:t>
            </w:r>
            <w:r>
              <w:rPr>
                <w:rFonts w:ascii="Arial Narrow" w:eastAsia="Times New Roman" w:hAnsi="Arial Narrow" w:cs="Times New Roman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370" type="#_x0000_t75" style="width:15pt;height:9pt" o:ole="">
                  <v:imagedata r:id="rId8" o:title=""/>
                </v:shape>
                <w:control r:id="rId94" w:name="CheckBox122" w:shapeid="_x0000_i1370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Moyenne</w:t>
            </w:r>
            <w:r>
              <w:rPr>
                <w:rFonts w:ascii="Arial Narrow" w:eastAsia="Times New Roman" w:hAnsi="Arial Narrow" w:cs="Times New Roman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369" type="#_x0000_t75" style="width:15pt;height:9pt" o:ole="">
                  <v:imagedata r:id="rId8" o:title=""/>
                </v:shape>
                <w:control r:id="rId95" w:name="CheckBox123" w:shapeid="_x0000_i1369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Grave</w:t>
            </w:r>
          </w:p>
        </w:tc>
      </w:tr>
      <w:tr w:rsidR="00360B0D" w:rsidRPr="009F3C2A" w:rsidTr="00D332AD">
        <w:trPr>
          <w:trHeight w:val="421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</w:tcBorders>
          </w:tcPr>
          <w:p w:rsidR="00D332AD" w:rsidRPr="00D332AD" w:rsidRDefault="00D332AD" w:rsidP="00D332AD">
            <w:pPr>
              <w:tabs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b/>
                <w:i/>
                <w:lang w:eastAsia="fr-FR"/>
              </w:rPr>
            </w:pPr>
            <w:r w:rsidRPr="00D332AD">
              <w:rPr>
                <w:rFonts w:ascii="Arial Narrow" w:eastAsia="Times New Roman" w:hAnsi="Arial Narrow" w:cs="Times New Roman"/>
                <w:b/>
                <w:i/>
                <w:lang w:eastAsia="fr-FR"/>
              </w:rPr>
              <w:t xml:space="preserve">Partie </w:t>
            </w:r>
            <w:r>
              <w:rPr>
                <w:rFonts w:ascii="Arial Narrow" w:eastAsia="Times New Roman" w:hAnsi="Arial Narrow" w:cs="Times New Roman"/>
                <w:b/>
                <w:i/>
                <w:lang w:eastAsia="fr-FR"/>
              </w:rPr>
              <w:t>r</w:t>
            </w:r>
            <w:r w:rsidRPr="00D332AD">
              <w:rPr>
                <w:rFonts w:ascii="Arial Narrow" w:eastAsia="Times New Roman" w:hAnsi="Arial Narrow" w:cs="Times New Roman"/>
                <w:b/>
                <w:i/>
                <w:lang w:eastAsia="fr-FR"/>
              </w:rPr>
              <w:t>éservé</w:t>
            </w:r>
            <w:r>
              <w:rPr>
                <w:rFonts w:ascii="Arial Narrow" w:eastAsia="Times New Roman" w:hAnsi="Arial Narrow" w:cs="Times New Roman"/>
                <w:b/>
                <w:i/>
                <w:lang w:eastAsia="fr-FR"/>
              </w:rPr>
              <w:t>e</w:t>
            </w:r>
            <w:r w:rsidRPr="00D332AD">
              <w:rPr>
                <w:rFonts w:ascii="Arial Narrow" w:eastAsia="Times New Roman" w:hAnsi="Arial Narrow" w:cs="Times New Roman"/>
                <w:b/>
                <w:i/>
                <w:lang w:eastAsia="fr-FR"/>
              </w:rPr>
              <w:t xml:space="preserve"> aux admissions</w:t>
            </w:r>
          </w:p>
          <w:p w:rsidR="00360B0D" w:rsidRPr="00360B0D" w:rsidRDefault="00360B0D" w:rsidP="00360B0D">
            <w:pPr>
              <w:tabs>
                <w:tab w:val="left" w:pos="4820"/>
                <w:tab w:val="right" w:pos="9072"/>
              </w:tabs>
              <w:spacing w:beforeLines="20" w:before="48" w:after="0" w:line="240" w:lineRule="auto"/>
              <w:rPr>
                <w:rFonts w:ascii="Arial Narrow" w:eastAsia="Times New Roman" w:hAnsi="Arial Narrow" w:cs="Times New Roman"/>
                <w:b/>
                <w:caps/>
                <w:shd w:val="clear" w:color="auto" w:fill="FFC000"/>
                <w:lang w:eastAsia="fr-FR"/>
              </w:rPr>
            </w:pPr>
            <w:r w:rsidRPr="00360B0D">
              <w:rPr>
                <w:rFonts w:ascii="Arial Narrow" w:eastAsia="Times New Roman" w:hAnsi="Arial Narrow" w:cs="Times New Roman"/>
                <w:b/>
                <w:caps/>
                <w:shd w:val="clear" w:color="auto" w:fill="FFC000"/>
                <w:lang w:eastAsia="fr-FR"/>
              </w:rPr>
              <w:t>TARIF COURT SEJOUR A APPLIQUER</w:t>
            </w:r>
          </w:p>
        </w:tc>
        <w:tc>
          <w:tcPr>
            <w:tcW w:w="4536" w:type="dxa"/>
            <w:tcBorders>
              <w:top w:val="single" w:sz="2" w:space="0" w:color="auto"/>
              <w:right w:val="single" w:sz="2" w:space="0" w:color="auto"/>
            </w:tcBorders>
          </w:tcPr>
          <w:p w:rsidR="00D332AD" w:rsidRDefault="00D332AD" w:rsidP="00360B0D">
            <w:pPr>
              <w:tabs>
                <w:tab w:val="left" w:pos="459"/>
                <w:tab w:val="left" w:pos="1593"/>
                <w:tab w:val="left" w:pos="3145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:rsidR="00360B0D" w:rsidRDefault="00360B0D" w:rsidP="00360B0D">
            <w:pPr>
              <w:tabs>
                <w:tab w:val="left" w:pos="459"/>
                <w:tab w:val="left" w:pos="1593"/>
                <w:tab w:val="left" w:pos="3145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 w14:anchorId="27F8724A">
                <v:shape id="_x0000_i1244" type="#_x0000_t75" style="width:15pt;height:9pt" o:ole="">
                  <v:imagedata r:id="rId8" o:title=""/>
                </v:shape>
                <w:control r:id="rId96" w:name="CheckBox12111" w:shapeid="_x0000_i1244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CHF 60.- </w:t>
            </w:r>
            <w:r>
              <w:rPr>
                <w:rFonts w:ascii="Arial Narrow" w:eastAsia="Times New Roman" w:hAnsi="Arial Narrow" w:cs="Times New Roman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 w14:anchorId="01453DF4">
                <v:shape id="_x0000_i1246" type="#_x0000_t75" style="width:15pt;height:9pt" o:ole="">
                  <v:imagedata r:id="rId8" o:title=""/>
                </v:shape>
                <w:control r:id="rId97" w:name="CheckBox12121" w:shapeid="_x0000_i1246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CHF 30.- </w:t>
            </w:r>
            <w:r>
              <w:rPr>
                <w:rFonts w:ascii="Arial Narrow" w:eastAsia="Times New Roman" w:hAnsi="Arial Narrow" w:cs="Times New Roman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 w14:anchorId="58666E8A">
                <v:shape id="_x0000_i1248" type="#_x0000_t75" style="width:15pt;height:9pt" o:ole="">
                  <v:imagedata r:id="rId8" o:title=""/>
                </v:shape>
                <w:control r:id="rId98" w:name="CheckBox12131" w:shapeid="_x0000_i1248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>CHF 15.-</w:t>
            </w:r>
          </w:p>
        </w:tc>
      </w:tr>
      <w:tr w:rsidR="00360B0D" w:rsidRPr="009F3C2A" w:rsidTr="00D332AD">
        <w:trPr>
          <w:trHeight w:val="180"/>
        </w:trPr>
        <w:tc>
          <w:tcPr>
            <w:tcW w:w="1020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B0D" w:rsidRDefault="00360B0D" w:rsidP="00360B0D">
            <w:pPr>
              <w:tabs>
                <w:tab w:val="left" w:pos="459"/>
                <w:tab w:val="left" w:pos="1593"/>
                <w:tab w:val="left" w:pos="3152"/>
                <w:tab w:val="left" w:pos="4820"/>
                <w:tab w:val="right" w:pos="9072"/>
              </w:tabs>
              <w:spacing w:beforeLines="20" w:before="48" w:afterLines="20" w:after="48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object w:dxaOrig="300" w:dyaOrig="180">
                <v:shape id="_x0000_i1250" type="#_x0000_t75" style="width:15pt;height:9pt" o:ole="">
                  <v:imagedata r:id="rId8" o:title=""/>
                </v:shape>
                <w:control r:id="rId99" w:name="CheckBox12141" w:shapeid="_x0000_i1250"/>
              </w:objec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Indéterminé : </w:t>
            </w:r>
            <w:r>
              <w:rPr>
                <w:rFonts w:ascii="Arial Narrow" w:hAnsi="Arial Narrow"/>
              </w:rPr>
              <w:object w:dxaOrig="300" w:dyaOrig="180">
                <v:shape id="_x0000_i1252" type="#_x0000_t75" style="width:400.5pt;height:18pt" o:ole="">
                  <v:imagedata r:id="rId100" o:title=""/>
                </v:shape>
                <w:control r:id="rId101" w:name="TextBox1111518111" w:shapeid="_x0000_i1252"/>
              </w:object>
            </w:r>
          </w:p>
        </w:tc>
      </w:tr>
    </w:tbl>
    <w:p w:rsidR="009F3C2A" w:rsidRPr="00FE5043" w:rsidRDefault="009F3C2A" w:rsidP="009213C4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17842" w:rsidRPr="00FE5043" w:rsidRDefault="009213C4" w:rsidP="009213C4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9213C4">
        <w:rPr>
          <w:rFonts w:ascii="Arial Narrow" w:hAnsi="Arial Narrow"/>
          <w:sz w:val="36"/>
          <w:szCs w:val="36"/>
        </w:rPr>
        <w:t>* * *</w:t>
      </w:r>
    </w:p>
    <w:p w:rsidR="00D17842" w:rsidRPr="00D17842" w:rsidRDefault="00D17842" w:rsidP="00D1784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17842">
        <w:rPr>
          <w:rFonts w:ascii="Arial Narrow" w:hAnsi="Arial Narrow"/>
          <w:b/>
          <w:sz w:val="24"/>
          <w:szCs w:val="24"/>
        </w:rPr>
        <w:t>CONTACTS</w:t>
      </w:r>
    </w:p>
    <w:p w:rsidR="00D17842" w:rsidRPr="00FE5043" w:rsidRDefault="00D17842" w:rsidP="00F91618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5949"/>
        <w:gridCol w:w="4245"/>
      </w:tblGrid>
      <w:tr w:rsidR="00D17842" w:rsidTr="00360B0D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842" w:rsidRPr="00360B0D" w:rsidRDefault="00D17842" w:rsidP="00F9161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60B0D">
              <w:rPr>
                <w:rFonts w:ascii="Arial Narrow" w:hAnsi="Arial Narrow"/>
                <w:b/>
                <w:shd w:val="clear" w:color="auto" w:fill="FFC000"/>
              </w:rPr>
              <w:t>MEDECIN GENERALISTE</w:t>
            </w:r>
          </w:p>
        </w:tc>
      </w:tr>
      <w:tr w:rsidR="00D17842" w:rsidTr="00360B0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7842" w:rsidRDefault="00D17842" w:rsidP="00F9161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 :</w:t>
            </w:r>
            <w:r w:rsidR="00E941C6">
              <w:rPr>
                <w:rFonts w:ascii="Arial Narrow" w:hAnsi="Arial Narrow"/>
              </w:rPr>
              <w:t xml:space="preserve"> </w:t>
            </w:r>
            <w:r w:rsidR="00E941C6">
              <w:rPr>
                <w:rFonts w:ascii="Arial Narrow" w:hAnsi="Arial Narrow"/>
              </w:rPr>
              <w:object w:dxaOrig="300" w:dyaOrig="180">
                <v:shape id="_x0000_i1254" type="#_x0000_t75" style="width:231pt;height:18pt" o:ole="">
                  <v:imagedata r:id="rId102" o:title=""/>
                </v:shape>
                <w:control r:id="rId103" w:name="TextBox11115192" w:shapeid="_x0000_i1254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D17842" w:rsidRDefault="00D17842" w:rsidP="00F9161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Prénom :</w:t>
            </w:r>
            <w:r w:rsidR="00E941C6">
              <w:rPr>
                <w:rFonts w:ascii="Arial Narrow" w:hAnsi="Arial Narrow"/>
              </w:rPr>
              <w:t xml:space="preserve"> </w:t>
            </w:r>
            <w:r w:rsidR="00E941C6">
              <w:rPr>
                <w:rFonts w:ascii="Arial Narrow" w:hAnsi="Arial Narrow"/>
              </w:rPr>
              <w:object w:dxaOrig="300" w:dyaOrig="180">
                <v:shape id="_x0000_i1256" type="#_x0000_t75" style="width:162pt;height:18pt" o:ole="">
                  <v:imagedata r:id="rId104" o:title=""/>
                </v:shape>
                <w:control r:id="rId105" w:name="TextBox111151921" w:shapeid="_x0000_i1256"/>
              </w:object>
            </w:r>
          </w:p>
        </w:tc>
      </w:tr>
      <w:tr w:rsidR="00D17842" w:rsidTr="00360B0D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842" w:rsidRDefault="00D17842" w:rsidP="00F9161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Adresse : </w:t>
            </w:r>
            <w:r>
              <w:rPr>
                <w:rFonts w:ascii="Arial Narrow" w:hAnsi="Arial Narrow"/>
              </w:rPr>
              <w:object w:dxaOrig="300" w:dyaOrig="180">
                <v:shape id="_x0000_i1258" type="#_x0000_t75" style="width:429.75pt;height:18pt" o:ole="">
                  <v:imagedata r:id="rId106" o:title=""/>
                </v:shape>
                <w:control r:id="rId107" w:name="TextBox11115191" w:shapeid="_x0000_i1258"/>
              </w:object>
            </w:r>
          </w:p>
        </w:tc>
      </w:tr>
      <w:tr w:rsidR="00D17842" w:rsidTr="00360B0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17842" w:rsidRDefault="00D17842" w:rsidP="00F9161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de téléphone :</w:t>
            </w:r>
            <w:r w:rsidR="00E941C6">
              <w:rPr>
                <w:rFonts w:ascii="Arial Narrow" w:hAnsi="Arial Narrow"/>
              </w:rPr>
              <w:t xml:space="preserve"> </w:t>
            </w:r>
            <w:r w:rsidR="00E941C6">
              <w:rPr>
                <w:rFonts w:ascii="Arial Narrow" w:hAnsi="Arial Narrow"/>
              </w:rPr>
              <w:object w:dxaOrig="300" w:dyaOrig="180">
                <v:shape id="_x0000_i1260" type="#_x0000_t75" style="width:184.5pt;height:18pt" o:ole="">
                  <v:imagedata r:id="rId108" o:title=""/>
                </v:shape>
                <w:control r:id="rId109" w:name="TextBox1111519211" w:shapeid="_x0000_i1260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D17842" w:rsidRDefault="0079178D" w:rsidP="00F9161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  <w:r w:rsidR="00D17842">
              <w:rPr>
                <w:rFonts w:ascii="Arial Narrow" w:hAnsi="Arial Narrow"/>
              </w:rPr>
              <w:t xml:space="preserve"> : </w:t>
            </w:r>
            <w:r w:rsidR="00E941C6">
              <w:rPr>
                <w:rFonts w:ascii="Arial Narrow" w:hAnsi="Arial Narrow"/>
              </w:rPr>
              <w:object w:dxaOrig="300" w:dyaOrig="180">
                <v:shape id="_x0000_i1262" type="#_x0000_t75" style="width:168pt;height:18pt" o:ole="">
                  <v:imagedata r:id="rId110" o:title=""/>
                </v:shape>
                <w:control r:id="rId111" w:name="TextBox1111519212" w:shapeid="_x0000_i1262"/>
              </w:object>
            </w:r>
          </w:p>
        </w:tc>
      </w:tr>
      <w:tr w:rsidR="0079178D" w:rsidTr="00360B0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9178D" w:rsidRDefault="0079178D" w:rsidP="00F9161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  <w:r>
              <w:rPr>
                <w:rFonts w:ascii="Arial Narrow" w:hAnsi="Arial Narrow"/>
              </w:rPr>
              <w:object w:dxaOrig="300" w:dyaOrig="180">
                <v:shape id="_x0000_i1264" type="#_x0000_t75" style="width:224.25pt;height:18pt" o:ole="">
                  <v:imagedata r:id="rId53" o:title=""/>
                </v:shape>
                <w:control r:id="rId112" w:name="TextBox11115192112" w:shapeid="_x0000_i1264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79178D" w:rsidRDefault="0079178D" w:rsidP="00F9161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41C6" w:rsidTr="00360B0D">
        <w:trPr>
          <w:trHeight w:val="421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1C6" w:rsidRPr="00360B0D" w:rsidRDefault="00E941C6" w:rsidP="00E941C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60B0D">
              <w:rPr>
                <w:rFonts w:ascii="Arial Narrow" w:hAnsi="Arial Narrow"/>
                <w:b/>
                <w:shd w:val="clear" w:color="auto" w:fill="FFC000"/>
              </w:rPr>
              <w:t>MEDECIN PSYCHIATRE</w:t>
            </w:r>
          </w:p>
        </w:tc>
      </w:tr>
      <w:tr w:rsidR="00E941C6" w:rsidTr="00360B0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 : </w:t>
            </w:r>
            <w:r>
              <w:rPr>
                <w:rFonts w:ascii="Arial Narrow" w:hAnsi="Arial Narrow"/>
              </w:rPr>
              <w:object w:dxaOrig="300" w:dyaOrig="180">
                <v:shape id="_x0000_i1266" type="#_x0000_t75" style="width:231pt;height:18pt" o:ole="">
                  <v:imagedata r:id="rId102" o:title=""/>
                </v:shape>
                <w:control r:id="rId113" w:name="TextBox111151922" w:shapeid="_x0000_i1266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Prénom : </w:t>
            </w:r>
            <w:r>
              <w:rPr>
                <w:rFonts w:ascii="Arial Narrow" w:hAnsi="Arial Narrow"/>
              </w:rPr>
              <w:object w:dxaOrig="300" w:dyaOrig="180">
                <v:shape id="_x0000_i1268" type="#_x0000_t75" style="width:162pt;height:18pt" o:ole="">
                  <v:imagedata r:id="rId104" o:title=""/>
                </v:shape>
                <w:control r:id="rId114" w:name="TextBox1111519213" w:shapeid="_x0000_i1268"/>
              </w:object>
            </w:r>
          </w:p>
        </w:tc>
      </w:tr>
      <w:tr w:rsidR="00E941C6" w:rsidTr="00360B0D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Adresse : </w:t>
            </w:r>
            <w:r>
              <w:rPr>
                <w:rFonts w:ascii="Arial Narrow" w:hAnsi="Arial Narrow"/>
              </w:rPr>
              <w:object w:dxaOrig="300" w:dyaOrig="180">
                <v:shape id="_x0000_i1270" type="#_x0000_t75" style="width:429.75pt;height:18pt" o:ole="">
                  <v:imagedata r:id="rId106" o:title=""/>
                </v:shape>
                <w:control r:id="rId115" w:name="TextBox111151911" w:shapeid="_x0000_i1270"/>
              </w:object>
            </w:r>
          </w:p>
        </w:tc>
      </w:tr>
      <w:tr w:rsidR="00E941C6" w:rsidTr="00360B0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N° de téléphone : </w:t>
            </w:r>
            <w:r>
              <w:rPr>
                <w:rFonts w:ascii="Arial Narrow" w:hAnsi="Arial Narrow"/>
              </w:rPr>
              <w:object w:dxaOrig="300" w:dyaOrig="180">
                <v:shape id="_x0000_i1272" type="#_x0000_t75" style="width:184.5pt;height:18pt" o:ole="">
                  <v:imagedata r:id="rId108" o:title=""/>
                </v:shape>
                <w:control r:id="rId116" w:name="TextBox11115192111" w:shapeid="_x0000_i1272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79178D" w:rsidP="007917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Fax </w:t>
            </w:r>
            <w:r w:rsidR="00E941C6">
              <w:rPr>
                <w:rFonts w:ascii="Arial Narrow" w:hAnsi="Arial Narrow"/>
              </w:rPr>
              <w:t xml:space="preserve">: </w:t>
            </w:r>
            <w:r w:rsidR="00E941C6">
              <w:rPr>
                <w:rFonts w:ascii="Arial Narrow" w:hAnsi="Arial Narrow"/>
              </w:rPr>
              <w:object w:dxaOrig="300" w:dyaOrig="180">
                <v:shape id="_x0000_i1274" type="#_x0000_t75" style="width:168pt;height:18pt" o:ole="">
                  <v:imagedata r:id="rId110" o:title=""/>
                </v:shape>
                <w:control r:id="rId117" w:name="TextBox11115192121" w:shapeid="_x0000_i1274"/>
              </w:object>
            </w:r>
          </w:p>
        </w:tc>
      </w:tr>
      <w:tr w:rsidR="0079178D" w:rsidTr="00360B0D">
        <w:trPr>
          <w:trHeight w:val="421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78D" w:rsidRDefault="0079178D" w:rsidP="00E941C6">
            <w:pPr>
              <w:spacing w:after="0" w:line="240" w:lineRule="auto"/>
              <w:rPr>
                <w:rFonts w:ascii="Arial Narrow" w:hAnsi="Arial Narrow"/>
                <w:shd w:val="clear" w:color="auto" w:fill="FFC000"/>
              </w:rPr>
            </w:pPr>
            <w:r>
              <w:rPr>
                <w:rFonts w:ascii="Arial Narrow" w:hAnsi="Arial Narrow"/>
              </w:rPr>
              <w:t xml:space="preserve">E-mail : </w:t>
            </w:r>
            <w:r>
              <w:rPr>
                <w:rFonts w:ascii="Arial Narrow" w:hAnsi="Arial Narrow"/>
              </w:rPr>
              <w:object w:dxaOrig="300" w:dyaOrig="180">
                <v:shape id="_x0000_i1276" type="#_x0000_t75" style="width:224.25pt;height:18pt" o:ole="">
                  <v:imagedata r:id="rId53" o:title=""/>
                </v:shape>
                <w:control r:id="rId118" w:name="TextBox111151921121" w:shapeid="_x0000_i1276"/>
              </w:object>
            </w:r>
          </w:p>
        </w:tc>
      </w:tr>
      <w:tr w:rsidR="00E941C6" w:rsidTr="00360B0D">
        <w:trPr>
          <w:trHeight w:val="421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 w:rsidRPr="00360B0D">
              <w:rPr>
                <w:rFonts w:ascii="Arial Narrow" w:hAnsi="Arial Narrow"/>
                <w:b/>
                <w:shd w:val="clear" w:color="auto" w:fill="FFC000"/>
              </w:rPr>
              <w:t>CURATEUR</w:t>
            </w:r>
            <w:r w:rsidRPr="00E941C6">
              <w:rPr>
                <w:rFonts w:ascii="Arial Narrow" w:hAnsi="Arial Narrow"/>
              </w:rPr>
              <w:t xml:space="preserve"> </w:t>
            </w:r>
            <w:r w:rsidRPr="00E941C6">
              <w:rPr>
                <w:rFonts w:ascii="Arial Narrow" w:hAnsi="Arial Narrow"/>
                <w:i/>
              </w:rPr>
              <w:t>(merci de joindre la copie de la décision)</w:t>
            </w:r>
          </w:p>
        </w:tc>
      </w:tr>
      <w:tr w:rsidR="00E941C6" w:rsidTr="00360B0D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Type de curatelle : </w:t>
            </w:r>
            <w:r>
              <w:rPr>
                <w:rFonts w:ascii="Arial Narrow" w:hAnsi="Arial Narrow"/>
              </w:rPr>
              <w:object w:dxaOrig="300" w:dyaOrig="180">
                <v:shape id="_x0000_i1278" type="#_x0000_t75" style="width:393.75pt;height:18pt" o:ole="">
                  <v:imagedata r:id="rId119" o:title=""/>
                </v:shape>
                <w:control r:id="rId120" w:name="TextBox11115192211" w:shapeid="_x0000_i1278"/>
              </w:object>
            </w:r>
          </w:p>
        </w:tc>
      </w:tr>
      <w:tr w:rsidR="00E941C6" w:rsidTr="00360B0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 : </w:t>
            </w:r>
            <w:r>
              <w:rPr>
                <w:rFonts w:ascii="Arial Narrow" w:hAnsi="Arial Narrow"/>
              </w:rPr>
              <w:object w:dxaOrig="300" w:dyaOrig="180">
                <v:shape id="_x0000_i1280" type="#_x0000_t75" style="width:231pt;height:18pt" o:ole="">
                  <v:imagedata r:id="rId102" o:title=""/>
                </v:shape>
                <w:control r:id="rId121" w:name="TextBox1111519221" w:shapeid="_x0000_i1280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Prénom : </w:t>
            </w:r>
            <w:r>
              <w:rPr>
                <w:rFonts w:ascii="Arial Narrow" w:hAnsi="Arial Narrow"/>
              </w:rPr>
              <w:object w:dxaOrig="300" w:dyaOrig="180">
                <v:shape id="_x0000_i1282" type="#_x0000_t75" style="width:162pt;height:18pt" o:ole="">
                  <v:imagedata r:id="rId104" o:title=""/>
                </v:shape>
                <w:control r:id="rId122" w:name="TextBox11115192131" w:shapeid="_x0000_i1282"/>
              </w:object>
            </w:r>
          </w:p>
        </w:tc>
      </w:tr>
      <w:tr w:rsidR="00E941C6" w:rsidTr="00360B0D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Adresse : </w:t>
            </w:r>
            <w:r>
              <w:rPr>
                <w:rFonts w:ascii="Arial Narrow" w:hAnsi="Arial Narrow"/>
              </w:rPr>
              <w:object w:dxaOrig="300" w:dyaOrig="180">
                <v:shape id="_x0000_i1284" type="#_x0000_t75" style="width:429.75pt;height:18pt" o:ole="">
                  <v:imagedata r:id="rId106" o:title=""/>
                </v:shape>
                <w:control r:id="rId123" w:name="TextBox1111519111" w:shapeid="_x0000_i1284"/>
              </w:object>
            </w:r>
          </w:p>
        </w:tc>
      </w:tr>
      <w:tr w:rsidR="00E941C6" w:rsidTr="00360B0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N° de téléphone : </w:t>
            </w:r>
            <w:r>
              <w:rPr>
                <w:rFonts w:ascii="Arial Narrow" w:hAnsi="Arial Narrow"/>
              </w:rPr>
              <w:object w:dxaOrig="300" w:dyaOrig="180">
                <v:shape id="_x0000_i1286" type="#_x0000_t75" style="width:184.5pt;height:18pt" o:ole="">
                  <v:imagedata r:id="rId108" o:title=""/>
                </v:shape>
                <w:control r:id="rId124" w:name="TextBox111151921111" w:shapeid="_x0000_i1286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79178D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  <w:r w:rsidR="00E941C6">
              <w:rPr>
                <w:rFonts w:ascii="Arial Narrow" w:hAnsi="Arial Narrow"/>
              </w:rPr>
              <w:t xml:space="preserve"> : </w:t>
            </w:r>
            <w:r w:rsidR="00E941C6">
              <w:rPr>
                <w:rFonts w:ascii="Arial Narrow" w:hAnsi="Arial Narrow"/>
              </w:rPr>
              <w:object w:dxaOrig="300" w:dyaOrig="180">
                <v:shape id="_x0000_i1288" type="#_x0000_t75" style="width:168pt;height:18pt" o:ole="">
                  <v:imagedata r:id="rId110" o:title=""/>
                </v:shape>
                <w:control r:id="rId125" w:name="TextBox111151921211" w:shapeid="_x0000_i1288"/>
              </w:object>
            </w:r>
          </w:p>
        </w:tc>
      </w:tr>
      <w:tr w:rsidR="0079178D" w:rsidTr="00360B0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9178D" w:rsidRDefault="0079178D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  <w:r>
              <w:rPr>
                <w:rFonts w:ascii="Arial Narrow" w:hAnsi="Arial Narrow"/>
              </w:rPr>
              <w:object w:dxaOrig="300" w:dyaOrig="180">
                <v:shape id="_x0000_i1290" type="#_x0000_t75" style="width:224.25pt;height:18pt" o:ole="">
                  <v:imagedata r:id="rId53" o:title=""/>
                </v:shape>
                <w:control r:id="rId126" w:name="TextBox111151921122" w:shapeid="_x0000_i1290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79178D" w:rsidRDefault="0079178D" w:rsidP="00E941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41C6" w:rsidTr="00360B0D">
        <w:trPr>
          <w:trHeight w:val="421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1C6" w:rsidRPr="00833EF2" w:rsidRDefault="00E941C6" w:rsidP="00E941C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33EF2">
              <w:rPr>
                <w:rFonts w:ascii="Arial Narrow" w:hAnsi="Arial Narrow"/>
                <w:b/>
                <w:shd w:val="clear" w:color="auto" w:fill="FFC000"/>
              </w:rPr>
              <w:t>ASSISTANT/E SOCIAL/E</w:t>
            </w:r>
          </w:p>
        </w:tc>
      </w:tr>
      <w:tr w:rsidR="00E941C6" w:rsidTr="00360B0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 : </w:t>
            </w:r>
            <w:r>
              <w:rPr>
                <w:rFonts w:ascii="Arial Narrow" w:hAnsi="Arial Narrow"/>
              </w:rPr>
              <w:object w:dxaOrig="300" w:dyaOrig="180">
                <v:shape id="_x0000_i1292" type="#_x0000_t75" style="width:231pt;height:18pt" o:ole="">
                  <v:imagedata r:id="rId102" o:title=""/>
                </v:shape>
                <w:control r:id="rId127" w:name="TextBox1111519222" w:shapeid="_x0000_i1292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Prénom : </w:t>
            </w:r>
            <w:r>
              <w:rPr>
                <w:rFonts w:ascii="Arial Narrow" w:hAnsi="Arial Narrow"/>
              </w:rPr>
              <w:object w:dxaOrig="300" w:dyaOrig="180">
                <v:shape id="_x0000_i1294" type="#_x0000_t75" style="width:162pt;height:18pt" o:ole="">
                  <v:imagedata r:id="rId104" o:title=""/>
                </v:shape>
                <w:control r:id="rId128" w:name="TextBox11115192132" w:shapeid="_x0000_i1294"/>
              </w:object>
            </w:r>
          </w:p>
        </w:tc>
      </w:tr>
      <w:tr w:rsidR="00E941C6" w:rsidTr="00360B0D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Adresse : </w:t>
            </w:r>
            <w:r>
              <w:rPr>
                <w:rFonts w:ascii="Arial Narrow" w:hAnsi="Arial Narrow"/>
              </w:rPr>
              <w:object w:dxaOrig="300" w:dyaOrig="180">
                <v:shape id="_x0000_i1296" type="#_x0000_t75" style="width:429.75pt;height:18pt" o:ole="">
                  <v:imagedata r:id="rId106" o:title=""/>
                </v:shape>
                <w:control r:id="rId129" w:name="TextBox1111519112" w:shapeid="_x0000_i1296"/>
              </w:object>
            </w:r>
          </w:p>
        </w:tc>
      </w:tr>
      <w:tr w:rsidR="00E941C6" w:rsidTr="00360B0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N° de téléphone : </w:t>
            </w:r>
            <w:r>
              <w:rPr>
                <w:rFonts w:ascii="Arial Narrow" w:hAnsi="Arial Narrow"/>
              </w:rPr>
              <w:object w:dxaOrig="300" w:dyaOrig="180">
                <v:shape id="_x0000_i1298" type="#_x0000_t75" style="width:184.5pt;height:18pt" o:ole="">
                  <v:imagedata r:id="rId108" o:title=""/>
                </v:shape>
                <w:control r:id="rId130" w:name="TextBox111151921112" w:shapeid="_x0000_i1298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79178D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  <w:r w:rsidR="00E941C6">
              <w:rPr>
                <w:rFonts w:ascii="Arial Narrow" w:hAnsi="Arial Narrow"/>
              </w:rPr>
              <w:t xml:space="preserve"> : </w:t>
            </w:r>
            <w:r w:rsidR="00E941C6">
              <w:rPr>
                <w:rFonts w:ascii="Arial Narrow" w:hAnsi="Arial Narrow"/>
              </w:rPr>
              <w:object w:dxaOrig="300" w:dyaOrig="180">
                <v:shape id="_x0000_i1300" type="#_x0000_t75" style="width:168pt;height:18pt" o:ole="">
                  <v:imagedata r:id="rId110" o:title=""/>
                </v:shape>
                <w:control r:id="rId131" w:name="TextBox111151921212" w:shapeid="_x0000_i1300"/>
              </w:object>
            </w:r>
          </w:p>
        </w:tc>
      </w:tr>
      <w:tr w:rsidR="0079178D" w:rsidTr="00D332AD">
        <w:trPr>
          <w:trHeight w:val="556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9178D" w:rsidRDefault="0079178D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E-mail : </w:t>
            </w:r>
            <w:r>
              <w:rPr>
                <w:rFonts w:ascii="Arial Narrow" w:hAnsi="Arial Narrow"/>
              </w:rPr>
              <w:object w:dxaOrig="300" w:dyaOrig="180">
                <v:shape id="_x0000_i1302" type="#_x0000_t75" style="width:224.25pt;height:18pt" o:ole="">
                  <v:imagedata r:id="rId53" o:title=""/>
                </v:shape>
                <w:control r:id="rId132" w:name="TextBox111151921123" w:shapeid="_x0000_i1302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79178D" w:rsidRDefault="0079178D" w:rsidP="00E941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41C6" w:rsidTr="00360B0D">
        <w:trPr>
          <w:trHeight w:val="421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1C6" w:rsidRPr="00833EF2" w:rsidRDefault="00E941C6" w:rsidP="00E941C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33EF2">
              <w:rPr>
                <w:rFonts w:ascii="Arial Narrow" w:hAnsi="Arial Narrow"/>
                <w:b/>
                <w:shd w:val="clear" w:color="auto" w:fill="FFC000"/>
              </w:rPr>
              <w:t>PHARMACIE</w:t>
            </w:r>
          </w:p>
        </w:tc>
      </w:tr>
      <w:tr w:rsidR="00CE351B" w:rsidTr="00CE351B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51B" w:rsidRDefault="00CE351B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 : </w:t>
            </w:r>
            <w:r>
              <w:rPr>
                <w:rFonts w:ascii="Arial Narrow" w:hAnsi="Arial Narrow"/>
              </w:rPr>
              <w:object w:dxaOrig="300" w:dyaOrig="180">
                <v:shape id="_x0000_i1304" type="#_x0000_t75" style="width:443.25pt;height:18pt" o:ole="">
                  <v:imagedata r:id="rId133" o:title=""/>
                </v:shape>
                <w:control r:id="rId134" w:name="TextBox1111519223" w:shapeid="_x0000_i1304"/>
              </w:object>
            </w:r>
          </w:p>
        </w:tc>
      </w:tr>
      <w:tr w:rsidR="00E941C6" w:rsidTr="00360B0D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Adresse : </w:t>
            </w:r>
            <w:r>
              <w:rPr>
                <w:rFonts w:ascii="Arial Narrow" w:hAnsi="Arial Narrow"/>
              </w:rPr>
              <w:object w:dxaOrig="300" w:dyaOrig="180">
                <v:shape id="_x0000_i1306" type="#_x0000_t75" style="width:429.75pt;height:18pt" o:ole="">
                  <v:imagedata r:id="rId106" o:title=""/>
                </v:shape>
                <w:control r:id="rId135" w:name="TextBox1111519113" w:shapeid="_x0000_i1306"/>
              </w:object>
            </w:r>
          </w:p>
        </w:tc>
      </w:tr>
      <w:tr w:rsidR="00E941C6" w:rsidTr="00360B0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N° de téléphone : </w:t>
            </w:r>
            <w:r>
              <w:rPr>
                <w:rFonts w:ascii="Arial Narrow" w:hAnsi="Arial Narrow"/>
              </w:rPr>
              <w:object w:dxaOrig="300" w:dyaOrig="180">
                <v:shape id="_x0000_i1308" type="#_x0000_t75" style="width:184.5pt;height:18pt" o:ole="">
                  <v:imagedata r:id="rId108" o:title=""/>
                </v:shape>
                <w:control r:id="rId136" w:name="TextBox111151921113" w:shapeid="_x0000_i1308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79178D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  <w:r w:rsidR="00E941C6">
              <w:rPr>
                <w:rFonts w:ascii="Arial Narrow" w:hAnsi="Arial Narrow"/>
              </w:rPr>
              <w:t xml:space="preserve"> : </w:t>
            </w:r>
            <w:r w:rsidR="00E941C6">
              <w:rPr>
                <w:rFonts w:ascii="Arial Narrow" w:hAnsi="Arial Narrow"/>
              </w:rPr>
              <w:object w:dxaOrig="300" w:dyaOrig="180">
                <v:shape id="_x0000_i1310" type="#_x0000_t75" style="width:168pt;height:18pt" o:ole="">
                  <v:imagedata r:id="rId110" o:title=""/>
                </v:shape>
                <w:control r:id="rId137" w:name="TextBox111151921213" w:shapeid="_x0000_i1310"/>
              </w:object>
            </w:r>
          </w:p>
        </w:tc>
      </w:tr>
      <w:tr w:rsidR="0079178D" w:rsidTr="00360B0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9178D" w:rsidRDefault="0079178D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  <w:r>
              <w:rPr>
                <w:rFonts w:ascii="Arial Narrow" w:hAnsi="Arial Narrow"/>
              </w:rPr>
              <w:object w:dxaOrig="300" w:dyaOrig="180">
                <v:shape id="_x0000_i1312" type="#_x0000_t75" style="width:224.25pt;height:18pt" o:ole="">
                  <v:imagedata r:id="rId53" o:title=""/>
                </v:shape>
                <w:control r:id="rId138" w:name="TextBox111151921124" w:shapeid="_x0000_i1312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79178D" w:rsidRDefault="0079178D" w:rsidP="00E941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41C6" w:rsidTr="00360B0D">
        <w:trPr>
          <w:trHeight w:val="421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1C6" w:rsidRPr="00833EF2" w:rsidRDefault="00E941C6" w:rsidP="00E941C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33EF2">
              <w:rPr>
                <w:rFonts w:ascii="Arial Narrow" w:hAnsi="Arial Narrow"/>
                <w:b/>
                <w:shd w:val="clear" w:color="auto" w:fill="FFC000"/>
              </w:rPr>
              <w:t>AUTRE</w:t>
            </w:r>
          </w:p>
        </w:tc>
      </w:tr>
      <w:tr w:rsidR="00C212F1" w:rsidTr="007F0283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2F1" w:rsidRDefault="00C212F1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Fonction : </w:t>
            </w:r>
            <w:r>
              <w:rPr>
                <w:rFonts w:ascii="Arial Narrow" w:hAnsi="Arial Narrow"/>
              </w:rPr>
              <w:object w:dxaOrig="300" w:dyaOrig="180">
                <v:shape id="_x0000_i1314" type="#_x0000_t75" style="width:446.25pt;height:18.75pt" o:ole="">
                  <v:imagedata r:id="rId139" o:title=""/>
                </v:shape>
                <w:control r:id="rId140" w:name="TextBox11115192241" w:shapeid="_x0000_i1314"/>
              </w:object>
            </w:r>
          </w:p>
        </w:tc>
      </w:tr>
      <w:tr w:rsidR="00E941C6" w:rsidTr="00360B0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 : </w:t>
            </w:r>
            <w:r>
              <w:rPr>
                <w:rFonts w:ascii="Arial Narrow" w:hAnsi="Arial Narrow"/>
              </w:rPr>
              <w:object w:dxaOrig="300" w:dyaOrig="180">
                <v:shape id="_x0000_i1316" type="#_x0000_t75" style="width:231pt;height:18pt" o:ole="">
                  <v:imagedata r:id="rId102" o:title=""/>
                </v:shape>
                <w:control r:id="rId141" w:name="TextBox1111519224" w:shapeid="_x0000_i1316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Prénom : </w:t>
            </w:r>
            <w:r>
              <w:rPr>
                <w:rFonts w:ascii="Arial Narrow" w:hAnsi="Arial Narrow"/>
              </w:rPr>
              <w:object w:dxaOrig="300" w:dyaOrig="180">
                <v:shape id="_x0000_i1318" type="#_x0000_t75" style="width:162pt;height:18pt" o:ole="">
                  <v:imagedata r:id="rId104" o:title=""/>
                </v:shape>
                <w:control r:id="rId142" w:name="TextBox11115192134" w:shapeid="_x0000_i1318"/>
              </w:object>
            </w:r>
          </w:p>
        </w:tc>
      </w:tr>
      <w:tr w:rsidR="00E941C6" w:rsidTr="00360B0D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Adresse : </w:t>
            </w:r>
            <w:r>
              <w:rPr>
                <w:rFonts w:ascii="Arial Narrow" w:hAnsi="Arial Narrow"/>
              </w:rPr>
              <w:object w:dxaOrig="300" w:dyaOrig="180">
                <v:shape id="_x0000_i1320" type="#_x0000_t75" style="width:447.75pt;height:18.75pt" o:ole="">
                  <v:imagedata r:id="rId143" o:title=""/>
                </v:shape>
                <w:control r:id="rId144" w:name="TextBox1111519114" w:shapeid="_x0000_i1320"/>
              </w:object>
            </w:r>
          </w:p>
        </w:tc>
      </w:tr>
      <w:tr w:rsidR="00E941C6" w:rsidTr="00360B0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E941C6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N° de téléphone : </w:t>
            </w:r>
            <w:r>
              <w:rPr>
                <w:rFonts w:ascii="Arial Narrow" w:hAnsi="Arial Narrow"/>
              </w:rPr>
              <w:object w:dxaOrig="300" w:dyaOrig="180">
                <v:shape id="_x0000_i1322" type="#_x0000_t75" style="width:184.5pt;height:18pt" o:ole="">
                  <v:imagedata r:id="rId108" o:title=""/>
                </v:shape>
                <w:control r:id="rId145" w:name="TextBox111151921114" w:shapeid="_x0000_i1322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E941C6" w:rsidRDefault="0079178D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Fax </w:t>
            </w:r>
            <w:r w:rsidR="00E941C6">
              <w:rPr>
                <w:rFonts w:ascii="Arial Narrow" w:hAnsi="Arial Narrow"/>
              </w:rPr>
              <w:t xml:space="preserve">: </w:t>
            </w:r>
            <w:r w:rsidR="00E941C6">
              <w:rPr>
                <w:rFonts w:ascii="Arial Narrow" w:hAnsi="Arial Narrow"/>
              </w:rPr>
              <w:object w:dxaOrig="300" w:dyaOrig="180">
                <v:shape id="_x0000_i1324" type="#_x0000_t75" style="width:168pt;height:18pt" o:ole="">
                  <v:imagedata r:id="rId110" o:title=""/>
                </v:shape>
                <w:control r:id="rId146" w:name="TextBox111151921214" w:shapeid="_x0000_i1324"/>
              </w:object>
            </w:r>
          </w:p>
        </w:tc>
      </w:tr>
      <w:tr w:rsidR="0079178D" w:rsidTr="00360B0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9178D" w:rsidRDefault="0079178D" w:rsidP="00E941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  <w:r>
              <w:rPr>
                <w:rFonts w:ascii="Arial Narrow" w:hAnsi="Arial Narrow"/>
              </w:rPr>
              <w:object w:dxaOrig="300" w:dyaOrig="180">
                <v:shape id="_x0000_i1326" type="#_x0000_t75" style="width:224.25pt;height:18pt" o:ole="">
                  <v:imagedata r:id="rId53" o:title=""/>
                </v:shape>
                <w:control r:id="rId147" w:name="TextBox111151921125" w:shapeid="_x0000_i1326"/>
              </w:objec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79178D" w:rsidRDefault="0079178D" w:rsidP="00E941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79178D" w:rsidRDefault="0079178D" w:rsidP="00C212F1">
      <w:pPr>
        <w:pBdr>
          <w:bottom w:val="single" w:sz="2" w:space="1" w:color="auto"/>
        </w:pBdr>
        <w:spacing w:after="0" w:line="240" w:lineRule="auto"/>
        <w:ind w:left="-142" w:hanging="425"/>
        <w:rPr>
          <w:rFonts w:ascii="Arial Narrow" w:hAnsi="Arial Narrow"/>
        </w:rPr>
      </w:pPr>
    </w:p>
    <w:p w:rsidR="00C212F1" w:rsidRDefault="00C212F1" w:rsidP="00833EF2">
      <w:pPr>
        <w:spacing w:after="0" w:line="240" w:lineRule="auto"/>
        <w:ind w:left="-142" w:hanging="425"/>
        <w:rPr>
          <w:rFonts w:ascii="Arial Narrow" w:hAnsi="Arial Narrow"/>
        </w:rPr>
      </w:pPr>
    </w:p>
    <w:p w:rsidR="00C212F1" w:rsidRPr="00C212F1" w:rsidRDefault="00C212F1" w:rsidP="00C212F1">
      <w:pPr>
        <w:spacing w:after="0" w:line="240" w:lineRule="auto"/>
        <w:ind w:left="-142" w:hanging="425"/>
        <w:jc w:val="center"/>
        <w:rPr>
          <w:rFonts w:ascii="Arial Narrow" w:hAnsi="Arial Narrow"/>
          <w:b/>
          <w:sz w:val="28"/>
          <w:szCs w:val="28"/>
        </w:rPr>
      </w:pPr>
      <w:r w:rsidRPr="00C212F1">
        <w:rPr>
          <w:rFonts w:ascii="Arial Narrow" w:hAnsi="Arial Narrow"/>
          <w:b/>
          <w:sz w:val="28"/>
          <w:szCs w:val="28"/>
        </w:rPr>
        <w:t xml:space="preserve">A compléter lors de l’entretien de </w:t>
      </w:r>
      <w:proofErr w:type="spellStart"/>
      <w:r w:rsidRPr="00C212F1">
        <w:rPr>
          <w:rFonts w:ascii="Arial Narrow" w:hAnsi="Arial Narrow"/>
          <w:b/>
          <w:sz w:val="28"/>
          <w:szCs w:val="28"/>
        </w:rPr>
        <w:t>pré-admission</w:t>
      </w:r>
      <w:proofErr w:type="spellEnd"/>
    </w:p>
    <w:p w:rsidR="00C212F1" w:rsidRDefault="00C212F1" w:rsidP="00833EF2">
      <w:pPr>
        <w:spacing w:after="0" w:line="240" w:lineRule="auto"/>
        <w:ind w:left="-142" w:hanging="425"/>
        <w:rPr>
          <w:rFonts w:ascii="Arial Narrow" w:hAnsi="Arial Narrow"/>
        </w:rPr>
      </w:pPr>
    </w:p>
    <w:p w:rsidR="00D17842" w:rsidRDefault="00270C33" w:rsidP="00833EF2">
      <w:pPr>
        <w:spacing w:after="0" w:line="240" w:lineRule="auto"/>
        <w:ind w:left="-142" w:hanging="425"/>
        <w:rPr>
          <w:rFonts w:ascii="Arial Narrow" w:hAnsi="Arial Narrow"/>
        </w:rPr>
      </w:pPr>
      <w:r>
        <w:rPr>
          <w:rFonts w:ascii="Arial Narrow" w:hAnsi="Arial Narrow"/>
        </w:rPr>
        <w:t>Je certifie</w:t>
      </w:r>
      <w:r w:rsidR="00FE5043">
        <w:rPr>
          <w:rFonts w:ascii="Arial Narrow" w:hAnsi="Arial Narrow"/>
        </w:rPr>
        <w:t xml:space="preserve"> que les informations ci-dessus sont exactes et :</w:t>
      </w:r>
    </w:p>
    <w:p w:rsidR="00FE5043" w:rsidRDefault="00FE5043" w:rsidP="00833EF2">
      <w:pPr>
        <w:spacing w:after="0" w:line="240" w:lineRule="auto"/>
        <w:ind w:left="-142" w:hanging="425"/>
        <w:rPr>
          <w:rFonts w:ascii="Arial Narrow" w:hAnsi="Arial Narrow"/>
        </w:rPr>
      </w:pPr>
    </w:p>
    <w:p w:rsidR="00270C33" w:rsidRPr="00FE5043" w:rsidRDefault="00270C33" w:rsidP="000254E9">
      <w:pPr>
        <w:numPr>
          <w:ilvl w:val="0"/>
          <w:numId w:val="30"/>
        </w:numPr>
        <w:spacing w:after="0" w:line="240" w:lineRule="auto"/>
        <w:ind w:left="-238" w:hanging="329"/>
        <w:rPr>
          <w:rFonts w:ascii="Arial Narrow" w:hAnsi="Arial Narrow"/>
          <w:b/>
        </w:rPr>
      </w:pPr>
      <w:proofErr w:type="spellStart"/>
      <w:r w:rsidRPr="00FE5043">
        <w:rPr>
          <w:rFonts w:ascii="Arial Narrow" w:hAnsi="Arial Narrow"/>
          <w:b/>
        </w:rPr>
        <w:t>Etre</w:t>
      </w:r>
      <w:proofErr w:type="spellEnd"/>
      <w:r w:rsidRPr="00FE5043">
        <w:rPr>
          <w:rFonts w:ascii="Arial Narrow" w:hAnsi="Arial Narrow"/>
          <w:b/>
        </w:rPr>
        <w:t xml:space="preserve"> domicilié/e </w:t>
      </w:r>
      <w:r w:rsidR="008D254C" w:rsidRPr="00FE5043">
        <w:rPr>
          <w:rFonts w:ascii="Arial Narrow" w:hAnsi="Arial Narrow"/>
          <w:b/>
        </w:rPr>
        <w:t>dans le c</w:t>
      </w:r>
      <w:r w:rsidRPr="00FE5043">
        <w:rPr>
          <w:rFonts w:ascii="Arial Narrow" w:hAnsi="Arial Narrow"/>
          <w:b/>
        </w:rPr>
        <w:t>anton de Vaud</w:t>
      </w:r>
    </w:p>
    <w:p w:rsidR="00270C33" w:rsidRPr="00FE5043" w:rsidRDefault="00270C33" w:rsidP="00FE5043">
      <w:pPr>
        <w:numPr>
          <w:ilvl w:val="0"/>
          <w:numId w:val="30"/>
        </w:numPr>
        <w:spacing w:after="0" w:line="240" w:lineRule="auto"/>
        <w:ind w:left="-238" w:hanging="329"/>
        <w:rPr>
          <w:rFonts w:ascii="Arial Narrow" w:hAnsi="Arial Narrow"/>
        </w:rPr>
      </w:pPr>
      <w:r>
        <w:rPr>
          <w:rFonts w:ascii="Arial Narrow" w:hAnsi="Arial Narrow"/>
        </w:rPr>
        <w:t xml:space="preserve">Avoir </w:t>
      </w:r>
      <w:r w:rsidR="00FE5043">
        <w:rPr>
          <w:rFonts w:ascii="Arial Narrow" w:hAnsi="Arial Narrow"/>
        </w:rPr>
        <w:t xml:space="preserve">expressément </w:t>
      </w:r>
      <w:r>
        <w:rPr>
          <w:rFonts w:ascii="Arial Narrow" w:hAnsi="Arial Narrow"/>
        </w:rPr>
        <w:t xml:space="preserve">pris connaissance des </w:t>
      </w:r>
      <w:r w:rsidRPr="00FE5043">
        <w:rPr>
          <w:rFonts w:ascii="Arial Narrow" w:hAnsi="Arial Narrow"/>
          <w:b/>
        </w:rPr>
        <w:t>conditions financières</w:t>
      </w:r>
      <w:r w:rsidR="00FE5043">
        <w:rPr>
          <w:rFonts w:ascii="Arial Narrow" w:hAnsi="Arial Narrow"/>
        </w:rPr>
        <w:t xml:space="preserve">, </w:t>
      </w:r>
      <w:r w:rsidRPr="00FE5043">
        <w:rPr>
          <w:rFonts w:ascii="Arial Narrow" w:hAnsi="Arial Narrow"/>
        </w:rPr>
        <w:t xml:space="preserve">du </w:t>
      </w:r>
      <w:r w:rsidRPr="00FE5043">
        <w:rPr>
          <w:rFonts w:ascii="Arial Narrow" w:hAnsi="Arial Narrow"/>
          <w:b/>
        </w:rPr>
        <w:t>règlement de maison</w:t>
      </w:r>
      <w:r w:rsidR="00FE5043">
        <w:rPr>
          <w:rFonts w:ascii="Arial Narrow" w:hAnsi="Arial Narrow"/>
        </w:rPr>
        <w:t xml:space="preserve"> ainsi que des informations destinées au bénéficiaire de soins sur le </w:t>
      </w:r>
      <w:r w:rsidR="00FE5043" w:rsidRPr="00FE5043">
        <w:rPr>
          <w:rFonts w:ascii="Arial Narrow" w:hAnsi="Arial Narrow"/>
          <w:b/>
        </w:rPr>
        <w:t>traitement et la transmission des données personnelles</w:t>
      </w:r>
    </w:p>
    <w:p w:rsidR="002C1AB8" w:rsidRDefault="002C1AB8" w:rsidP="002C1AB8">
      <w:pPr>
        <w:spacing w:after="0" w:line="240" w:lineRule="auto"/>
        <w:ind w:left="-567"/>
        <w:rPr>
          <w:rFonts w:ascii="Arial Narrow" w:hAnsi="Arial Narrow"/>
        </w:rPr>
      </w:pPr>
    </w:p>
    <w:p w:rsidR="00270C33" w:rsidRDefault="00270C33" w:rsidP="000254E9">
      <w:pPr>
        <w:spacing w:after="0" w:line="240" w:lineRule="auto"/>
        <w:ind w:left="-567"/>
        <w:rPr>
          <w:rFonts w:ascii="Arial Narrow" w:hAnsi="Arial Narrow"/>
        </w:rPr>
      </w:pPr>
      <w:r w:rsidRPr="002C1AB8">
        <w:rPr>
          <w:rFonts w:ascii="Arial Narrow" w:hAnsi="Arial Narrow"/>
          <w:b/>
        </w:rPr>
        <w:t>Avoir reçu les documents suivants</w:t>
      </w:r>
      <w:r>
        <w:rPr>
          <w:rFonts w:ascii="Arial Narrow" w:hAnsi="Arial Narrow"/>
        </w:rPr>
        <w:t> :</w:t>
      </w:r>
    </w:p>
    <w:p w:rsidR="00CE351B" w:rsidRDefault="00CE351B" w:rsidP="00CE351B">
      <w:pPr>
        <w:numPr>
          <w:ilvl w:val="0"/>
          <w:numId w:val="30"/>
        </w:numPr>
        <w:spacing w:after="0" w:line="240" w:lineRule="auto"/>
        <w:ind w:left="-252" w:hanging="315"/>
        <w:rPr>
          <w:rFonts w:ascii="Arial Narrow" w:hAnsi="Arial Narrow"/>
        </w:rPr>
      </w:pPr>
      <w:r>
        <w:rPr>
          <w:rFonts w:ascii="Arial Narrow" w:hAnsi="Arial Narrow"/>
        </w:rPr>
        <w:t>Tarifs avec POS &amp; PSAC</w:t>
      </w:r>
      <w:r w:rsidR="00C212F1">
        <w:rPr>
          <w:rFonts w:ascii="Arial Narrow" w:hAnsi="Arial Narrow"/>
        </w:rPr>
        <w:t xml:space="preserve"> en vigueur</w:t>
      </w:r>
      <w:r w:rsidR="00FE5043">
        <w:rPr>
          <w:rFonts w:ascii="Arial Narrow" w:hAnsi="Arial Narrow"/>
        </w:rPr>
        <w:t xml:space="preserve"> </w:t>
      </w:r>
      <w:r w:rsidR="00FE5043" w:rsidRPr="00FE5043">
        <w:rPr>
          <w:rFonts w:ascii="Arial Narrow" w:hAnsi="Arial Narrow"/>
          <w:sz w:val="18"/>
          <w:szCs w:val="18"/>
        </w:rPr>
        <w:t>(0018)</w:t>
      </w:r>
    </w:p>
    <w:p w:rsidR="00CE351B" w:rsidRDefault="00CE351B" w:rsidP="00CE351B">
      <w:pPr>
        <w:numPr>
          <w:ilvl w:val="0"/>
          <w:numId w:val="30"/>
        </w:numPr>
        <w:spacing w:after="0" w:line="240" w:lineRule="auto"/>
        <w:ind w:left="-252" w:hanging="315"/>
        <w:rPr>
          <w:rFonts w:ascii="Arial Narrow" w:hAnsi="Arial Narrow"/>
        </w:rPr>
      </w:pPr>
      <w:r>
        <w:rPr>
          <w:rFonts w:ascii="Arial Narrow" w:hAnsi="Arial Narrow"/>
        </w:rPr>
        <w:t>Brochure « </w:t>
      </w:r>
      <w:r w:rsidR="00FE5043">
        <w:rPr>
          <w:rFonts w:ascii="Arial Narrow" w:hAnsi="Arial Narrow"/>
        </w:rPr>
        <w:t>L’essentiel sur le d</w:t>
      </w:r>
      <w:r>
        <w:rPr>
          <w:rFonts w:ascii="Arial Narrow" w:hAnsi="Arial Narrow"/>
        </w:rPr>
        <w:t>roit des patients »</w:t>
      </w:r>
      <w:r w:rsidR="00FE5043">
        <w:rPr>
          <w:rFonts w:ascii="Arial Narrow" w:hAnsi="Arial Narrow"/>
        </w:rPr>
        <w:t xml:space="preserve"> </w:t>
      </w:r>
      <w:r w:rsidR="00FE5043" w:rsidRPr="00FE5043">
        <w:rPr>
          <w:rFonts w:ascii="Arial Narrow" w:hAnsi="Arial Narrow"/>
          <w:sz w:val="18"/>
          <w:szCs w:val="18"/>
        </w:rPr>
        <w:t>(0011)</w:t>
      </w:r>
    </w:p>
    <w:p w:rsidR="00CE351B" w:rsidRDefault="00CE351B" w:rsidP="00CE351B">
      <w:pPr>
        <w:numPr>
          <w:ilvl w:val="0"/>
          <w:numId w:val="30"/>
        </w:numPr>
        <w:spacing w:after="0" w:line="240" w:lineRule="auto"/>
        <w:ind w:left="-252" w:hanging="315"/>
        <w:rPr>
          <w:rFonts w:ascii="Arial Narrow" w:hAnsi="Arial Narrow"/>
        </w:rPr>
      </w:pPr>
      <w:r>
        <w:rPr>
          <w:rFonts w:ascii="Arial Narrow" w:hAnsi="Arial Narrow"/>
        </w:rPr>
        <w:t>Brochure « Béthel »</w:t>
      </w:r>
    </w:p>
    <w:p w:rsidR="00C212F1" w:rsidRDefault="00CE351B" w:rsidP="000254E9">
      <w:pPr>
        <w:numPr>
          <w:ilvl w:val="0"/>
          <w:numId w:val="30"/>
        </w:numPr>
        <w:spacing w:after="0" w:line="240" w:lineRule="auto"/>
        <w:ind w:left="-252" w:hanging="315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270C33">
        <w:rPr>
          <w:rFonts w:ascii="Arial Narrow" w:hAnsi="Arial Narrow"/>
        </w:rPr>
        <w:t>nformations pratiques</w:t>
      </w:r>
      <w:r w:rsidR="00FE5043">
        <w:rPr>
          <w:rFonts w:ascii="Arial Narrow" w:hAnsi="Arial Narrow"/>
        </w:rPr>
        <w:t xml:space="preserve"> </w:t>
      </w:r>
      <w:r w:rsidR="00FE5043" w:rsidRPr="00FE5043">
        <w:rPr>
          <w:rFonts w:ascii="Arial Narrow" w:hAnsi="Arial Narrow"/>
          <w:sz w:val="18"/>
          <w:szCs w:val="18"/>
        </w:rPr>
        <w:t>(0013)</w:t>
      </w:r>
    </w:p>
    <w:p w:rsidR="00270C33" w:rsidRDefault="00C212F1" w:rsidP="000254E9">
      <w:pPr>
        <w:numPr>
          <w:ilvl w:val="0"/>
          <w:numId w:val="30"/>
        </w:numPr>
        <w:spacing w:after="0" w:line="240" w:lineRule="auto"/>
        <w:ind w:left="-252" w:hanging="315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270C33">
        <w:rPr>
          <w:rFonts w:ascii="Arial Narrow" w:hAnsi="Arial Narrow"/>
        </w:rPr>
        <w:t>èglement de maison</w:t>
      </w:r>
      <w:r w:rsidR="00FE5043">
        <w:rPr>
          <w:rFonts w:ascii="Arial Narrow" w:hAnsi="Arial Narrow"/>
        </w:rPr>
        <w:t xml:space="preserve"> </w:t>
      </w:r>
      <w:r w:rsidR="00FE5043" w:rsidRPr="00FE5043">
        <w:rPr>
          <w:rFonts w:ascii="Arial Narrow" w:hAnsi="Arial Narrow"/>
          <w:sz w:val="18"/>
          <w:szCs w:val="18"/>
        </w:rPr>
        <w:t>(0015)</w:t>
      </w:r>
    </w:p>
    <w:p w:rsidR="00270C33" w:rsidRDefault="00270C33" w:rsidP="000254E9">
      <w:pPr>
        <w:numPr>
          <w:ilvl w:val="0"/>
          <w:numId w:val="30"/>
        </w:numPr>
        <w:spacing w:after="0" w:line="240" w:lineRule="auto"/>
        <w:ind w:left="-252" w:hanging="315"/>
        <w:rPr>
          <w:rFonts w:ascii="Arial Narrow" w:hAnsi="Arial Narrow"/>
        </w:rPr>
      </w:pPr>
      <w:r>
        <w:rPr>
          <w:rFonts w:ascii="Arial Narrow" w:hAnsi="Arial Narrow"/>
        </w:rPr>
        <w:t>Copie du contrat thérapeutique</w:t>
      </w:r>
      <w:r w:rsidR="00FE5043">
        <w:rPr>
          <w:rFonts w:ascii="Arial Narrow" w:hAnsi="Arial Narrow"/>
        </w:rPr>
        <w:t xml:space="preserve"> </w:t>
      </w:r>
      <w:r w:rsidR="00FE5043" w:rsidRPr="00FE5043">
        <w:rPr>
          <w:rFonts w:ascii="Arial Narrow" w:hAnsi="Arial Narrow"/>
          <w:sz w:val="18"/>
          <w:szCs w:val="18"/>
        </w:rPr>
        <w:t>(0019.1)</w:t>
      </w:r>
    </w:p>
    <w:p w:rsidR="008D254C" w:rsidRDefault="008D254C" w:rsidP="00CE351B">
      <w:pPr>
        <w:numPr>
          <w:ilvl w:val="0"/>
          <w:numId w:val="30"/>
        </w:numPr>
        <w:spacing w:after="0" w:line="240" w:lineRule="auto"/>
        <w:ind w:left="-252" w:hanging="315"/>
        <w:rPr>
          <w:rFonts w:ascii="Arial Narrow" w:hAnsi="Arial Narrow"/>
        </w:rPr>
      </w:pPr>
      <w:r w:rsidRPr="000254E9">
        <w:rPr>
          <w:rFonts w:ascii="Arial Narrow" w:hAnsi="Arial Narrow"/>
        </w:rPr>
        <w:t xml:space="preserve">Copie </w:t>
      </w:r>
      <w:r w:rsidR="00FE5043">
        <w:rPr>
          <w:rFonts w:ascii="Arial Narrow" w:hAnsi="Arial Narrow"/>
        </w:rPr>
        <w:t xml:space="preserve">des </w:t>
      </w:r>
      <w:r w:rsidRPr="000254E9">
        <w:rPr>
          <w:rFonts w:ascii="Arial Narrow" w:hAnsi="Arial Narrow"/>
        </w:rPr>
        <w:t>« renseignements administratifs du demandeur de séjour »</w:t>
      </w:r>
      <w:r w:rsidR="00FE5043">
        <w:rPr>
          <w:rFonts w:ascii="Arial Narrow" w:hAnsi="Arial Narrow"/>
        </w:rPr>
        <w:t xml:space="preserve"> </w:t>
      </w:r>
      <w:r w:rsidR="00FE5043" w:rsidRPr="00FE5043">
        <w:rPr>
          <w:rFonts w:ascii="Arial Narrow" w:hAnsi="Arial Narrow"/>
          <w:sz w:val="18"/>
          <w:szCs w:val="18"/>
        </w:rPr>
        <w:t>(0020)</w:t>
      </w:r>
    </w:p>
    <w:p w:rsidR="00CE351B" w:rsidRDefault="00CE351B" w:rsidP="00CE351B">
      <w:pPr>
        <w:numPr>
          <w:ilvl w:val="0"/>
          <w:numId w:val="30"/>
        </w:numPr>
        <w:spacing w:after="0" w:line="240" w:lineRule="auto"/>
        <w:ind w:left="-252" w:hanging="315"/>
        <w:rPr>
          <w:rFonts w:ascii="Arial Narrow" w:hAnsi="Arial Narrow"/>
        </w:rPr>
      </w:pPr>
      <w:r>
        <w:rPr>
          <w:rFonts w:ascii="Arial Narrow" w:hAnsi="Arial Narrow"/>
        </w:rPr>
        <w:t>Copie du « Consentement au traitement et transmission des données personnelles »</w:t>
      </w:r>
      <w:r w:rsidR="00FE5043">
        <w:rPr>
          <w:rFonts w:ascii="Arial Narrow" w:hAnsi="Arial Narrow"/>
        </w:rPr>
        <w:t xml:space="preserve"> </w:t>
      </w:r>
      <w:r w:rsidR="00FE5043" w:rsidRPr="00FE5043">
        <w:rPr>
          <w:rFonts w:ascii="Arial Narrow" w:hAnsi="Arial Narrow"/>
          <w:sz w:val="18"/>
          <w:szCs w:val="18"/>
        </w:rPr>
        <w:t>(0021)</w:t>
      </w:r>
    </w:p>
    <w:p w:rsidR="00CE351B" w:rsidRPr="008D254C" w:rsidRDefault="00CE351B" w:rsidP="00CE351B">
      <w:pPr>
        <w:numPr>
          <w:ilvl w:val="0"/>
          <w:numId w:val="30"/>
        </w:numPr>
        <w:spacing w:after="0" w:line="240" w:lineRule="auto"/>
        <w:ind w:left="-252" w:hanging="315"/>
        <w:rPr>
          <w:rFonts w:ascii="Arial Narrow" w:hAnsi="Arial Narrow"/>
        </w:rPr>
      </w:pPr>
      <w:r>
        <w:rPr>
          <w:rFonts w:ascii="Arial Narrow" w:hAnsi="Arial Narrow"/>
        </w:rPr>
        <w:t xml:space="preserve">Informations destinées </w:t>
      </w:r>
      <w:proofErr w:type="spellStart"/>
      <w:r>
        <w:rPr>
          <w:rFonts w:ascii="Arial Narrow" w:hAnsi="Arial Narrow"/>
        </w:rPr>
        <w:t>au</w:t>
      </w:r>
      <w:proofErr w:type="spellEnd"/>
      <w:r>
        <w:rPr>
          <w:rFonts w:ascii="Arial Narrow" w:hAnsi="Arial Narrow"/>
        </w:rPr>
        <w:t xml:space="preserve"> bénéficiaire de soins sur le traitement et la transmission des données personnelles</w:t>
      </w:r>
      <w:r w:rsidR="00FE5043">
        <w:rPr>
          <w:rFonts w:ascii="Arial Narrow" w:hAnsi="Arial Narrow"/>
        </w:rPr>
        <w:t xml:space="preserve"> </w:t>
      </w:r>
      <w:r w:rsidR="00FE5043" w:rsidRPr="00FE5043">
        <w:rPr>
          <w:rFonts w:ascii="Arial Narrow" w:hAnsi="Arial Narrow"/>
          <w:sz w:val="18"/>
          <w:szCs w:val="18"/>
        </w:rPr>
        <w:t>(0021)</w:t>
      </w:r>
    </w:p>
    <w:p w:rsidR="00270C33" w:rsidRDefault="00270C33" w:rsidP="00833EF2">
      <w:pPr>
        <w:spacing w:after="0" w:line="240" w:lineRule="auto"/>
        <w:ind w:left="-142" w:hanging="425"/>
        <w:rPr>
          <w:rFonts w:ascii="Arial Narrow" w:hAnsi="Arial Narrow"/>
        </w:rPr>
      </w:pPr>
    </w:p>
    <w:p w:rsidR="00270C33" w:rsidRDefault="00270C33" w:rsidP="00833EF2">
      <w:pPr>
        <w:spacing w:after="0" w:line="240" w:lineRule="auto"/>
        <w:ind w:left="-142" w:hanging="425"/>
        <w:rPr>
          <w:rFonts w:ascii="Arial Narrow" w:hAnsi="Arial Narrow"/>
        </w:rPr>
      </w:pPr>
    </w:p>
    <w:p w:rsidR="00270C33" w:rsidRDefault="00270C33" w:rsidP="00833EF2">
      <w:pPr>
        <w:spacing w:after="0" w:line="240" w:lineRule="auto"/>
        <w:ind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Lieu et date : </w:t>
      </w:r>
      <w:r>
        <w:rPr>
          <w:rFonts w:ascii="Arial Narrow" w:hAnsi="Arial Narrow"/>
        </w:rPr>
        <w:object w:dxaOrig="300" w:dyaOrig="180">
          <v:shape id="_x0000_i1328" type="#_x0000_t75" style="width:419.25pt;height:18pt" o:ole="">
            <v:imagedata r:id="rId148" o:title=""/>
          </v:shape>
          <w:control r:id="rId149" w:name="TextBox1111519211141" w:shapeid="_x0000_i1328"/>
        </w:object>
      </w:r>
    </w:p>
    <w:p w:rsidR="00270C33" w:rsidRDefault="00270C33" w:rsidP="00833EF2">
      <w:pPr>
        <w:spacing w:after="0" w:line="240" w:lineRule="auto"/>
        <w:ind w:hanging="567"/>
        <w:rPr>
          <w:rFonts w:ascii="Arial Narrow" w:hAnsi="Arial Narrow"/>
        </w:rPr>
      </w:pPr>
    </w:p>
    <w:p w:rsidR="00270C33" w:rsidRDefault="00270C33" w:rsidP="00833EF2">
      <w:pPr>
        <w:spacing w:after="0" w:line="240" w:lineRule="auto"/>
        <w:ind w:hanging="567"/>
        <w:rPr>
          <w:rFonts w:ascii="Arial Narrow" w:hAnsi="Arial Narrow"/>
        </w:rPr>
      </w:pPr>
    </w:p>
    <w:p w:rsidR="00270C33" w:rsidRDefault="00270C33" w:rsidP="00833EF2">
      <w:pPr>
        <w:spacing w:after="0" w:line="240" w:lineRule="auto"/>
        <w:ind w:hanging="567"/>
        <w:rPr>
          <w:rFonts w:ascii="Arial Narrow" w:hAnsi="Arial Narrow"/>
        </w:rPr>
      </w:pPr>
    </w:p>
    <w:p w:rsidR="00270C33" w:rsidRDefault="00270C33" w:rsidP="00833EF2">
      <w:pPr>
        <w:spacing w:after="0" w:line="240" w:lineRule="auto"/>
        <w:ind w:hanging="567"/>
        <w:rPr>
          <w:rFonts w:ascii="Arial Narrow" w:hAnsi="Arial Narrow"/>
        </w:rPr>
      </w:pPr>
      <w:r>
        <w:rPr>
          <w:rFonts w:ascii="Arial Narrow" w:hAnsi="Arial Narrow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0F6D0" wp14:editId="14E94283">
                <wp:simplePos x="0" y="0"/>
                <wp:positionH relativeFrom="column">
                  <wp:posOffset>2139950</wp:posOffset>
                </wp:positionH>
                <wp:positionV relativeFrom="paragraph">
                  <wp:posOffset>23495</wp:posOffset>
                </wp:positionV>
                <wp:extent cx="2901950" cy="11176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11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E2F1F" id="Rectangle 2" o:spid="_x0000_s1026" style="position:absolute;margin-left:168.5pt;margin-top:1.85pt;width:228.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" fillcolor="#fbe4d5 [661]" stroked="f" strokeweight="1pt"/>
            </w:pict>
          </mc:Fallback>
        </mc:AlternateContent>
      </w:r>
    </w:p>
    <w:p w:rsidR="00270C33" w:rsidRDefault="00270C33" w:rsidP="00833EF2">
      <w:pPr>
        <w:spacing w:after="0" w:line="240" w:lineRule="auto"/>
        <w:ind w:hanging="567"/>
        <w:rPr>
          <w:rFonts w:ascii="Arial Narrow" w:hAnsi="Arial Narrow"/>
        </w:rPr>
      </w:pPr>
    </w:p>
    <w:p w:rsidR="00270C33" w:rsidRDefault="00270C33" w:rsidP="00833EF2">
      <w:pPr>
        <w:spacing w:after="0" w:line="240" w:lineRule="auto"/>
        <w:ind w:hanging="567"/>
        <w:rPr>
          <w:rFonts w:ascii="Arial Narrow" w:hAnsi="Arial Narrow"/>
        </w:rPr>
      </w:pPr>
    </w:p>
    <w:p w:rsidR="00270C33" w:rsidRDefault="00270C33" w:rsidP="00833EF2">
      <w:pPr>
        <w:spacing w:after="0" w:line="240" w:lineRule="auto"/>
        <w:ind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Signature du demandeur de séjour : </w:t>
      </w:r>
    </w:p>
    <w:p w:rsidR="00A17D62" w:rsidRDefault="00A17D62" w:rsidP="00833EF2">
      <w:pPr>
        <w:spacing w:after="0" w:line="240" w:lineRule="auto"/>
        <w:ind w:hanging="567"/>
        <w:rPr>
          <w:rFonts w:ascii="Arial Narrow" w:hAnsi="Arial Narrow"/>
        </w:rPr>
      </w:pPr>
    </w:p>
    <w:p w:rsidR="00A17D62" w:rsidRDefault="00A17D62" w:rsidP="00833EF2">
      <w:pPr>
        <w:spacing w:after="0" w:line="240" w:lineRule="auto"/>
        <w:ind w:hanging="567"/>
        <w:rPr>
          <w:rFonts w:ascii="Arial Narrow" w:hAnsi="Arial Narrow"/>
        </w:rPr>
      </w:pPr>
    </w:p>
    <w:p w:rsidR="00A17D62" w:rsidRDefault="00A17D62" w:rsidP="00833EF2">
      <w:pPr>
        <w:spacing w:after="0" w:line="240" w:lineRule="auto"/>
        <w:ind w:hanging="567"/>
        <w:rPr>
          <w:rFonts w:ascii="Arial Narrow" w:hAnsi="Arial Narrow"/>
        </w:rPr>
      </w:pPr>
    </w:p>
    <w:p w:rsidR="00A17D62" w:rsidRDefault="00A17D62" w:rsidP="00833EF2">
      <w:pPr>
        <w:spacing w:after="0" w:line="240" w:lineRule="auto"/>
        <w:ind w:hanging="567"/>
        <w:rPr>
          <w:rFonts w:ascii="Arial Narrow" w:hAnsi="Arial Narrow"/>
        </w:rPr>
      </w:pPr>
    </w:p>
    <w:p w:rsidR="00A17D62" w:rsidRDefault="00A17D62" w:rsidP="00833EF2">
      <w:pPr>
        <w:spacing w:after="0" w:line="240" w:lineRule="auto"/>
        <w:ind w:hanging="567"/>
        <w:rPr>
          <w:rFonts w:ascii="Arial Narrow" w:hAnsi="Arial Narrow"/>
        </w:rPr>
      </w:pPr>
    </w:p>
    <w:p w:rsidR="00A11C13" w:rsidRDefault="00A11C13" w:rsidP="00833EF2">
      <w:pPr>
        <w:spacing w:after="0" w:line="240" w:lineRule="auto"/>
        <w:ind w:hanging="567"/>
        <w:rPr>
          <w:rFonts w:ascii="Arial Narrow" w:hAnsi="Arial Narrow"/>
        </w:rPr>
      </w:pPr>
    </w:p>
    <w:p w:rsidR="00A11C13" w:rsidRDefault="00A11C13" w:rsidP="00833EF2">
      <w:pPr>
        <w:spacing w:after="0" w:line="240" w:lineRule="auto"/>
        <w:ind w:hanging="567"/>
        <w:rPr>
          <w:rFonts w:ascii="Arial Narrow" w:hAnsi="Arial Narrow"/>
        </w:rPr>
      </w:pPr>
    </w:p>
    <w:p w:rsidR="00A17D62" w:rsidRDefault="00A17D62" w:rsidP="00833EF2">
      <w:pPr>
        <w:spacing w:after="0" w:line="240" w:lineRule="auto"/>
        <w:ind w:hanging="567"/>
        <w:rPr>
          <w:rFonts w:ascii="Arial Narrow" w:hAnsi="Arial Narrow"/>
        </w:rPr>
      </w:pPr>
    </w:p>
    <w:p w:rsidR="00A11C13" w:rsidRPr="001A7E96" w:rsidRDefault="00A11C13" w:rsidP="001400B5">
      <w:pPr>
        <w:spacing w:after="0" w:line="240" w:lineRule="auto"/>
        <w:ind w:left="-567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  <w:r w:rsidR="00A17D62">
        <w:rPr>
          <w:rFonts w:ascii="Arial Narrow" w:hAnsi="Arial Narrow"/>
        </w:rPr>
        <w:t>envoyer</w:t>
      </w:r>
      <w:r>
        <w:rPr>
          <w:rFonts w:ascii="Arial Narrow" w:hAnsi="Arial Narrow"/>
        </w:rPr>
        <w:t xml:space="preserve"> avec les documents éventuels </w:t>
      </w:r>
      <w:r w:rsidR="00A17D62">
        <w:rPr>
          <w:rFonts w:ascii="Arial Narrow" w:hAnsi="Arial Narrow"/>
        </w:rPr>
        <w:t xml:space="preserve">par mail à </w:t>
      </w:r>
      <w:hyperlink r:id="rId150" w:history="1">
        <w:r w:rsidR="00A17D62" w:rsidRPr="00C175F7">
          <w:rPr>
            <w:rStyle w:val="Lienhypertexte"/>
            <w:rFonts w:ascii="Arial Narrow" w:hAnsi="Arial Narrow"/>
          </w:rPr>
          <w:t>admissions@maison-bethel.ch</w:t>
        </w:r>
      </w:hyperlink>
      <w:r w:rsidR="00A17D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ou par courrier à</w:t>
      </w:r>
      <w:r w:rsidR="001400B5"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>Admissions - Maison Béthel – Chemin du Lacuez 4 – 1807 Blonay</w:t>
      </w:r>
    </w:p>
    <w:p w:rsidR="00A11C13" w:rsidRPr="009F3C2A" w:rsidRDefault="00A11C13" w:rsidP="00833EF2">
      <w:pPr>
        <w:spacing w:after="0" w:line="240" w:lineRule="auto"/>
        <w:ind w:hanging="567"/>
        <w:rPr>
          <w:rFonts w:ascii="Arial Narrow" w:hAnsi="Arial Narrow"/>
        </w:rPr>
      </w:pPr>
    </w:p>
    <w:sectPr w:rsidR="00A11C13" w:rsidRPr="009F3C2A" w:rsidSect="00FE5043">
      <w:footerReference w:type="default" r:id="rId151"/>
      <w:headerReference w:type="first" r:id="rId152"/>
      <w:footerReference w:type="first" r:id="rId153"/>
      <w:pgSz w:w="11906" w:h="16838" w:code="9"/>
      <w:pgMar w:top="709" w:right="851" w:bottom="567" w:left="1418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83" w:rsidRDefault="007F0283" w:rsidP="005E125A">
      <w:pPr>
        <w:spacing w:after="0" w:line="240" w:lineRule="auto"/>
      </w:pPr>
      <w:r>
        <w:separator/>
      </w:r>
    </w:p>
  </w:endnote>
  <w:endnote w:type="continuationSeparator" w:id="0">
    <w:p w:rsidR="007F0283" w:rsidRDefault="007F0283" w:rsidP="005E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83" w:rsidRPr="00D17842" w:rsidRDefault="007F0283" w:rsidP="00D17842">
    <w:pPr>
      <w:tabs>
        <w:tab w:val="left" w:pos="8789"/>
      </w:tabs>
      <w:ind w:right="-2"/>
      <w:rPr>
        <w:rFonts w:ascii="Arial Narrow" w:hAnsi="Arial Narrow"/>
        <w:color w:val="222A35" w:themeColor="text2" w:themeShade="80"/>
        <w:sz w:val="18"/>
        <w:szCs w:val="18"/>
      </w:rPr>
    </w:pPr>
    <w:r w:rsidRPr="00D17842">
      <w:rPr>
        <w:rFonts w:ascii="Arial Narrow" w:hAnsi="Arial Narrow"/>
        <w:b/>
        <w:sz w:val="18"/>
        <w:szCs w:val="18"/>
        <w:lang w:val="fr-FR"/>
      </w:rPr>
      <w:t>Doc. 0020</w:t>
    </w:r>
    <w:r>
      <w:rPr>
        <w:rFonts w:ascii="Arial Narrow" w:hAnsi="Arial Narrow"/>
        <w:sz w:val="18"/>
        <w:szCs w:val="18"/>
        <w:lang w:val="fr-FR"/>
      </w:rPr>
      <w:t xml:space="preserve"> – F – 2.1 – 20240126 v5</w:t>
    </w:r>
    <w:r w:rsidRPr="00D17842">
      <w:rPr>
        <w:rFonts w:ascii="Arial Narrow" w:hAnsi="Arial Narrow"/>
        <w:color w:val="8496B0" w:themeColor="text2" w:themeTint="99"/>
        <w:spacing w:val="60"/>
        <w:sz w:val="18"/>
        <w:szCs w:val="18"/>
        <w:lang w:val="fr-FR"/>
      </w:rPr>
      <w:tab/>
    </w:r>
    <w:r w:rsidRPr="00D17842">
      <w:rPr>
        <w:rFonts w:ascii="Arial Narrow" w:hAnsi="Arial Narrow"/>
        <w:color w:val="8496B0" w:themeColor="text2" w:themeTint="99"/>
        <w:sz w:val="18"/>
        <w:szCs w:val="18"/>
        <w:lang w:val="fr-FR"/>
      </w:rPr>
      <w:t xml:space="preserve">Page </w:t>
    </w:r>
    <w:r w:rsidRPr="00D17842">
      <w:rPr>
        <w:rFonts w:ascii="Arial Narrow" w:hAnsi="Arial Narrow"/>
        <w:color w:val="323E4F" w:themeColor="text2" w:themeShade="BF"/>
        <w:sz w:val="18"/>
        <w:szCs w:val="18"/>
      </w:rPr>
      <w:fldChar w:fldCharType="begin"/>
    </w:r>
    <w:r w:rsidRPr="00D17842">
      <w:rPr>
        <w:rFonts w:ascii="Arial Narrow" w:hAnsi="Arial Narrow"/>
        <w:color w:val="323E4F" w:themeColor="text2" w:themeShade="BF"/>
        <w:sz w:val="18"/>
        <w:szCs w:val="18"/>
      </w:rPr>
      <w:instrText>PAGE   \* MERGEFORMAT</w:instrText>
    </w:r>
    <w:r w:rsidRPr="00D17842">
      <w:rPr>
        <w:rFonts w:ascii="Arial Narrow" w:hAnsi="Arial Narrow"/>
        <w:color w:val="323E4F" w:themeColor="text2" w:themeShade="BF"/>
        <w:sz w:val="18"/>
        <w:szCs w:val="18"/>
      </w:rPr>
      <w:fldChar w:fldCharType="separate"/>
    </w:r>
    <w:r w:rsidRPr="001F600E">
      <w:rPr>
        <w:rFonts w:ascii="Arial Narrow" w:hAnsi="Arial Narrow"/>
        <w:noProof/>
        <w:color w:val="323E4F" w:themeColor="text2" w:themeShade="BF"/>
        <w:sz w:val="18"/>
        <w:szCs w:val="18"/>
        <w:lang w:val="fr-FR"/>
      </w:rPr>
      <w:t>3</w:t>
    </w:r>
    <w:r w:rsidRPr="00D17842">
      <w:rPr>
        <w:rFonts w:ascii="Arial Narrow" w:hAnsi="Arial Narrow"/>
        <w:color w:val="323E4F" w:themeColor="text2" w:themeShade="BF"/>
        <w:sz w:val="18"/>
        <w:szCs w:val="18"/>
      </w:rPr>
      <w:fldChar w:fldCharType="end"/>
    </w:r>
    <w:r w:rsidRPr="00D17842">
      <w:rPr>
        <w:rFonts w:ascii="Arial Narrow" w:hAnsi="Arial Narrow"/>
        <w:color w:val="323E4F" w:themeColor="text2" w:themeShade="BF"/>
        <w:sz w:val="18"/>
        <w:szCs w:val="18"/>
        <w:lang w:val="fr-FR"/>
      </w:rPr>
      <w:t xml:space="preserve"> | </w:t>
    </w:r>
    <w:r w:rsidRPr="00D17842">
      <w:rPr>
        <w:rFonts w:ascii="Arial Narrow" w:hAnsi="Arial Narrow"/>
        <w:color w:val="323E4F" w:themeColor="text2" w:themeShade="BF"/>
        <w:sz w:val="18"/>
        <w:szCs w:val="18"/>
      </w:rPr>
      <w:fldChar w:fldCharType="begin"/>
    </w:r>
    <w:r w:rsidRPr="00D17842">
      <w:rPr>
        <w:rFonts w:ascii="Arial Narrow" w:hAnsi="Arial Narrow"/>
        <w:color w:val="323E4F" w:themeColor="text2" w:themeShade="BF"/>
        <w:sz w:val="18"/>
        <w:szCs w:val="18"/>
      </w:rPr>
      <w:instrText>NUMPAGES  \* Arabic  \* MERGEFORMAT</w:instrText>
    </w:r>
    <w:r w:rsidRPr="00D17842">
      <w:rPr>
        <w:rFonts w:ascii="Arial Narrow" w:hAnsi="Arial Narrow"/>
        <w:color w:val="323E4F" w:themeColor="text2" w:themeShade="BF"/>
        <w:sz w:val="18"/>
        <w:szCs w:val="18"/>
      </w:rPr>
      <w:fldChar w:fldCharType="separate"/>
    </w:r>
    <w:r w:rsidRPr="001F600E">
      <w:rPr>
        <w:rFonts w:ascii="Arial Narrow" w:hAnsi="Arial Narrow"/>
        <w:noProof/>
        <w:color w:val="323E4F" w:themeColor="text2" w:themeShade="BF"/>
        <w:sz w:val="18"/>
        <w:szCs w:val="18"/>
        <w:lang w:val="fr-FR"/>
      </w:rPr>
      <w:t>3</w:t>
    </w:r>
    <w:r w:rsidRPr="00D17842">
      <w:rPr>
        <w:rFonts w:ascii="Arial Narrow" w:hAnsi="Arial Narrow"/>
        <w:color w:val="323E4F" w:themeColor="text2" w:themeShade="B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83" w:rsidRPr="00C61FC5" w:rsidRDefault="007F0283" w:rsidP="00D17842">
    <w:pPr>
      <w:tabs>
        <w:tab w:val="left" w:pos="8789"/>
      </w:tabs>
      <w:ind w:right="-2"/>
      <w:rPr>
        <w:rFonts w:ascii="Arial Narrow" w:hAnsi="Arial Narrow"/>
        <w:sz w:val="18"/>
        <w:szCs w:val="18"/>
      </w:rPr>
    </w:pPr>
    <w:r w:rsidRPr="00C61FC5">
      <w:rPr>
        <w:rFonts w:ascii="Arial Narrow" w:hAnsi="Arial Narrow"/>
        <w:b/>
        <w:sz w:val="18"/>
        <w:szCs w:val="18"/>
        <w:lang w:val="fr-FR"/>
      </w:rPr>
      <w:t>Doc. 0020</w:t>
    </w:r>
    <w:r>
      <w:rPr>
        <w:rFonts w:ascii="Arial Narrow" w:hAnsi="Arial Narrow"/>
        <w:sz w:val="18"/>
        <w:szCs w:val="18"/>
        <w:lang w:val="fr-FR"/>
      </w:rPr>
      <w:t xml:space="preserve"> – F – 2.1 – 20240126 v5</w:t>
    </w:r>
    <w:r w:rsidRPr="00C61FC5">
      <w:rPr>
        <w:rFonts w:ascii="Arial Narrow" w:hAnsi="Arial Narrow"/>
        <w:spacing w:val="60"/>
        <w:sz w:val="18"/>
        <w:szCs w:val="18"/>
        <w:lang w:val="fr-FR"/>
      </w:rPr>
      <w:tab/>
    </w:r>
    <w:r w:rsidRPr="00C61FC5">
      <w:rPr>
        <w:rFonts w:ascii="Arial Narrow" w:hAnsi="Arial Narrow"/>
        <w:sz w:val="18"/>
        <w:szCs w:val="18"/>
        <w:lang w:val="fr-FR"/>
      </w:rPr>
      <w:t xml:space="preserve">Page </w:t>
    </w:r>
    <w:r w:rsidRPr="00C61FC5">
      <w:rPr>
        <w:rFonts w:ascii="Arial Narrow" w:hAnsi="Arial Narrow"/>
        <w:sz w:val="18"/>
        <w:szCs w:val="18"/>
      </w:rPr>
      <w:fldChar w:fldCharType="begin"/>
    </w:r>
    <w:r w:rsidRPr="00C61FC5">
      <w:rPr>
        <w:rFonts w:ascii="Arial Narrow" w:hAnsi="Arial Narrow"/>
        <w:sz w:val="18"/>
        <w:szCs w:val="18"/>
      </w:rPr>
      <w:instrText>PAGE   \* MERGEFORMAT</w:instrText>
    </w:r>
    <w:r w:rsidRPr="00C61FC5">
      <w:rPr>
        <w:rFonts w:ascii="Arial Narrow" w:hAnsi="Arial Narrow"/>
        <w:sz w:val="18"/>
        <w:szCs w:val="18"/>
      </w:rPr>
      <w:fldChar w:fldCharType="separate"/>
    </w:r>
    <w:r w:rsidRPr="001F600E">
      <w:rPr>
        <w:rFonts w:ascii="Arial Narrow" w:hAnsi="Arial Narrow"/>
        <w:noProof/>
        <w:sz w:val="18"/>
        <w:szCs w:val="18"/>
        <w:lang w:val="fr-FR"/>
      </w:rPr>
      <w:t>1</w:t>
    </w:r>
    <w:r w:rsidRPr="00C61FC5">
      <w:rPr>
        <w:rFonts w:ascii="Arial Narrow" w:hAnsi="Arial Narrow"/>
        <w:sz w:val="18"/>
        <w:szCs w:val="18"/>
      </w:rPr>
      <w:fldChar w:fldCharType="end"/>
    </w:r>
    <w:r w:rsidRPr="00C61FC5">
      <w:rPr>
        <w:rFonts w:ascii="Arial Narrow" w:hAnsi="Arial Narrow"/>
        <w:sz w:val="18"/>
        <w:szCs w:val="18"/>
        <w:lang w:val="fr-FR"/>
      </w:rPr>
      <w:t xml:space="preserve"> | </w:t>
    </w:r>
    <w:r w:rsidRPr="00C61FC5">
      <w:rPr>
        <w:rFonts w:ascii="Arial Narrow" w:hAnsi="Arial Narrow"/>
        <w:sz w:val="18"/>
        <w:szCs w:val="18"/>
      </w:rPr>
      <w:fldChar w:fldCharType="begin"/>
    </w:r>
    <w:r w:rsidRPr="00C61FC5">
      <w:rPr>
        <w:rFonts w:ascii="Arial Narrow" w:hAnsi="Arial Narrow"/>
        <w:sz w:val="18"/>
        <w:szCs w:val="18"/>
      </w:rPr>
      <w:instrText>NUMPAGES  \* Arabic  \* MERGEFORMAT</w:instrText>
    </w:r>
    <w:r w:rsidRPr="00C61FC5">
      <w:rPr>
        <w:rFonts w:ascii="Arial Narrow" w:hAnsi="Arial Narrow"/>
        <w:sz w:val="18"/>
        <w:szCs w:val="18"/>
      </w:rPr>
      <w:fldChar w:fldCharType="separate"/>
    </w:r>
    <w:r w:rsidRPr="001F600E">
      <w:rPr>
        <w:rFonts w:ascii="Arial Narrow" w:hAnsi="Arial Narrow"/>
        <w:noProof/>
        <w:sz w:val="18"/>
        <w:szCs w:val="18"/>
        <w:lang w:val="fr-FR"/>
      </w:rPr>
      <w:t>3</w:t>
    </w:r>
    <w:r w:rsidRPr="00C61FC5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83" w:rsidRDefault="007F0283" w:rsidP="005E125A">
      <w:pPr>
        <w:spacing w:after="0" w:line="240" w:lineRule="auto"/>
      </w:pPr>
      <w:r>
        <w:separator/>
      </w:r>
    </w:p>
  </w:footnote>
  <w:footnote w:type="continuationSeparator" w:id="0">
    <w:p w:rsidR="007F0283" w:rsidRDefault="007F0283" w:rsidP="005E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469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9"/>
      <w:gridCol w:w="8090"/>
    </w:tblGrid>
    <w:tr w:rsidR="007F0283" w:rsidTr="00CA485B">
      <w:trPr>
        <w:trHeight w:val="1163"/>
      </w:trPr>
      <w:tc>
        <w:tcPr>
          <w:tcW w:w="2123" w:type="dxa"/>
        </w:tcPr>
        <w:p w:rsidR="007F0283" w:rsidRDefault="007F0283" w:rsidP="005E125A">
          <w:pPr>
            <w:pStyle w:val="Titre"/>
            <w:pBdr>
              <w:bottom w:val="none" w:sz="0" w:space="0" w:color="auto"/>
            </w:pBdr>
            <w:spacing w:after="0"/>
            <w:ind w:right="-567"/>
            <w:rPr>
              <w:rFonts w:ascii="Arial Narrow" w:hAnsi="Arial Narrow" w:cs="Arial"/>
              <w:b/>
              <w:color w:val="auto"/>
              <w:sz w:val="32"/>
              <w:szCs w:val="32"/>
            </w:rPr>
          </w:pPr>
          <w:r>
            <w:object w:dxaOrig="14912" w:dyaOrig="75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375" type="#_x0000_t75" style="width:108pt;height:54.75pt" o:ole="">
                <v:imagedata r:id="rId1" o:title=""/>
              </v:shape>
              <o:OLEObject Type="Embed" ProgID="PBrush" ShapeID="_x0000_i1375" DrawAspect="Content" ObjectID="_1768036988" r:id="rId2"/>
            </w:object>
          </w:r>
        </w:p>
      </w:tc>
      <w:tc>
        <w:tcPr>
          <w:tcW w:w="8346" w:type="dxa"/>
          <w:vAlign w:val="bottom"/>
        </w:tcPr>
        <w:p w:rsidR="007F0283" w:rsidRPr="009F3C2A" w:rsidRDefault="007F0283" w:rsidP="00CA485B">
          <w:pPr>
            <w:pStyle w:val="Titre1"/>
            <w:spacing w:before="0" w:line="240" w:lineRule="auto"/>
            <w:outlineLvl w:val="0"/>
          </w:pPr>
          <w:r w:rsidRPr="009F3C2A">
            <w:t>Renseignements administratifs du demandeur de séjour</w:t>
          </w:r>
        </w:p>
      </w:tc>
    </w:tr>
  </w:tbl>
  <w:p w:rsidR="007F0283" w:rsidRPr="00B2762E" w:rsidRDefault="007F0283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0A4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C74BC"/>
    <w:multiLevelType w:val="hybridMultilevel"/>
    <w:tmpl w:val="ABF0B322"/>
    <w:lvl w:ilvl="0" w:tplc="5FFCB490">
      <w:start w:val="3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1067"/>
    <w:multiLevelType w:val="hybridMultilevel"/>
    <w:tmpl w:val="C514097E"/>
    <w:lvl w:ilvl="0" w:tplc="8A80B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5C0C"/>
    <w:multiLevelType w:val="hybridMultilevel"/>
    <w:tmpl w:val="11C88DF8"/>
    <w:lvl w:ilvl="0" w:tplc="DBFAA672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7627"/>
    <w:multiLevelType w:val="hybridMultilevel"/>
    <w:tmpl w:val="F0C20A52"/>
    <w:lvl w:ilvl="0" w:tplc="653E8896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7A85"/>
    <w:multiLevelType w:val="hybridMultilevel"/>
    <w:tmpl w:val="3DB83F52"/>
    <w:lvl w:ilvl="0" w:tplc="8A80B3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314D"/>
    <w:multiLevelType w:val="hybridMultilevel"/>
    <w:tmpl w:val="6F86D0F8"/>
    <w:lvl w:ilvl="0" w:tplc="8A80B3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1F30"/>
    <w:multiLevelType w:val="hybridMultilevel"/>
    <w:tmpl w:val="643EF4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65A99"/>
    <w:multiLevelType w:val="hybridMultilevel"/>
    <w:tmpl w:val="B1F47F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E7427"/>
    <w:multiLevelType w:val="hybridMultilevel"/>
    <w:tmpl w:val="211CA77E"/>
    <w:lvl w:ilvl="0" w:tplc="9C46D53C">
      <w:start w:val="3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5471E"/>
    <w:multiLevelType w:val="hybridMultilevel"/>
    <w:tmpl w:val="3806A0EC"/>
    <w:lvl w:ilvl="0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1B634B"/>
    <w:multiLevelType w:val="hybridMultilevel"/>
    <w:tmpl w:val="4DE8362E"/>
    <w:lvl w:ilvl="0" w:tplc="3626B3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5165B"/>
    <w:multiLevelType w:val="hybridMultilevel"/>
    <w:tmpl w:val="C23639A8"/>
    <w:lvl w:ilvl="0" w:tplc="8A80B3C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951AE2"/>
    <w:multiLevelType w:val="hybridMultilevel"/>
    <w:tmpl w:val="274CFB78"/>
    <w:lvl w:ilvl="0" w:tplc="8A80B3C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456257"/>
    <w:multiLevelType w:val="hybridMultilevel"/>
    <w:tmpl w:val="0048123A"/>
    <w:lvl w:ilvl="0" w:tplc="9EAE10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767F4"/>
    <w:multiLevelType w:val="hybridMultilevel"/>
    <w:tmpl w:val="DBEA441E"/>
    <w:lvl w:ilvl="0" w:tplc="10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76206"/>
    <w:multiLevelType w:val="hybridMultilevel"/>
    <w:tmpl w:val="AA7A867E"/>
    <w:lvl w:ilvl="0" w:tplc="8A80B3C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340F80"/>
    <w:multiLevelType w:val="hybridMultilevel"/>
    <w:tmpl w:val="EBEC6BBA"/>
    <w:lvl w:ilvl="0" w:tplc="18828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E3C37"/>
    <w:multiLevelType w:val="hybridMultilevel"/>
    <w:tmpl w:val="9D3C95B2"/>
    <w:lvl w:ilvl="0" w:tplc="3626B3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F34C8"/>
    <w:multiLevelType w:val="hybridMultilevel"/>
    <w:tmpl w:val="F9D87BD8"/>
    <w:lvl w:ilvl="0" w:tplc="6C1016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C294A"/>
    <w:multiLevelType w:val="hybridMultilevel"/>
    <w:tmpl w:val="901C14A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533DA"/>
    <w:multiLevelType w:val="hybridMultilevel"/>
    <w:tmpl w:val="6A524F7E"/>
    <w:lvl w:ilvl="0" w:tplc="943079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05348"/>
    <w:multiLevelType w:val="hybridMultilevel"/>
    <w:tmpl w:val="6E84524E"/>
    <w:lvl w:ilvl="0" w:tplc="10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656B0CEE"/>
    <w:multiLevelType w:val="hybridMultilevel"/>
    <w:tmpl w:val="72C8CFCE"/>
    <w:lvl w:ilvl="0" w:tplc="100C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4" w15:restartNumberingAfterBreak="0">
    <w:nsid w:val="66076E24"/>
    <w:multiLevelType w:val="hybridMultilevel"/>
    <w:tmpl w:val="66F8A4B2"/>
    <w:lvl w:ilvl="0" w:tplc="F5148B96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155AC"/>
    <w:multiLevelType w:val="hybridMultilevel"/>
    <w:tmpl w:val="48AA092C"/>
    <w:lvl w:ilvl="0" w:tplc="327E7A5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82719"/>
    <w:multiLevelType w:val="hybridMultilevel"/>
    <w:tmpl w:val="6406D3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93E02"/>
    <w:multiLevelType w:val="hybridMultilevel"/>
    <w:tmpl w:val="AA8660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345DC"/>
    <w:multiLevelType w:val="hybridMultilevel"/>
    <w:tmpl w:val="A9780C7A"/>
    <w:lvl w:ilvl="0" w:tplc="F21A59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6"/>
  </w:num>
  <w:num w:numId="5">
    <w:abstractNumId w:val="6"/>
  </w:num>
  <w:num w:numId="6">
    <w:abstractNumId w:val="10"/>
  </w:num>
  <w:num w:numId="7">
    <w:abstractNumId w:val="8"/>
  </w:num>
  <w:num w:numId="8">
    <w:abstractNumId w:val="23"/>
  </w:num>
  <w:num w:numId="9">
    <w:abstractNumId w:val="22"/>
  </w:num>
  <w:num w:numId="10">
    <w:abstractNumId w:val="27"/>
  </w:num>
  <w:num w:numId="11">
    <w:abstractNumId w:val="14"/>
  </w:num>
  <w:num w:numId="12">
    <w:abstractNumId w:val="24"/>
  </w:num>
  <w:num w:numId="13">
    <w:abstractNumId w:val="7"/>
  </w:num>
  <w:num w:numId="14">
    <w:abstractNumId w:val="15"/>
  </w:num>
  <w:num w:numId="15">
    <w:abstractNumId w:val="17"/>
  </w:num>
  <w:num w:numId="16">
    <w:abstractNumId w:val="25"/>
  </w:num>
  <w:num w:numId="17">
    <w:abstractNumId w:val="28"/>
  </w:num>
  <w:num w:numId="18">
    <w:abstractNumId w:val="25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11"/>
  </w:num>
  <w:num w:numId="22">
    <w:abstractNumId w:val="19"/>
  </w:num>
  <w:num w:numId="23">
    <w:abstractNumId w:val="1"/>
  </w:num>
  <w:num w:numId="24">
    <w:abstractNumId w:val="5"/>
  </w:num>
  <w:num w:numId="25">
    <w:abstractNumId w:val="18"/>
  </w:num>
  <w:num w:numId="26">
    <w:abstractNumId w:val="3"/>
  </w:num>
  <w:num w:numId="27">
    <w:abstractNumId w:val="0"/>
  </w:num>
  <w:num w:numId="28">
    <w:abstractNumId w:val="4"/>
  </w:num>
  <w:num w:numId="29">
    <w:abstractNumId w:val="9"/>
  </w:num>
  <w:num w:numId="30">
    <w:abstractNumId w:val="26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2A"/>
    <w:rsid w:val="00001BBD"/>
    <w:rsid w:val="000073A1"/>
    <w:rsid w:val="000254E9"/>
    <w:rsid w:val="000609C5"/>
    <w:rsid w:val="000666BC"/>
    <w:rsid w:val="000705EE"/>
    <w:rsid w:val="000B2166"/>
    <w:rsid w:val="000F3CBD"/>
    <w:rsid w:val="000F495B"/>
    <w:rsid w:val="001400B5"/>
    <w:rsid w:val="00145BB0"/>
    <w:rsid w:val="00154AA2"/>
    <w:rsid w:val="00181998"/>
    <w:rsid w:val="001A7E96"/>
    <w:rsid w:val="001F4A90"/>
    <w:rsid w:val="001F600E"/>
    <w:rsid w:val="0022247F"/>
    <w:rsid w:val="002425E0"/>
    <w:rsid w:val="00250455"/>
    <w:rsid w:val="00262254"/>
    <w:rsid w:val="00270C33"/>
    <w:rsid w:val="00272A93"/>
    <w:rsid w:val="00282C70"/>
    <w:rsid w:val="00295450"/>
    <w:rsid w:val="002A5C3E"/>
    <w:rsid w:val="002A6FA9"/>
    <w:rsid w:val="002B1D9F"/>
    <w:rsid w:val="002C1AB8"/>
    <w:rsid w:val="002C4589"/>
    <w:rsid w:val="002D5A0D"/>
    <w:rsid w:val="00331C22"/>
    <w:rsid w:val="00356CCA"/>
    <w:rsid w:val="00360B0D"/>
    <w:rsid w:val="003650A4"/>
    <w:rsid w:val="00382CC5"/>
    <w:rsid w:val="003C0DA8"/>
    <w:rsid w:val="003C1004"/>
    <w:rsid w:val="003C2F8B"/>
    <w:rsid w:val="003D041A"/>
    <w:rsid w:val="003D2A2A"/>
    <w:rsid w:val="003F1F1A"/>
    <w:rsid w:val="0040463B"/>
    <w:rsid w:val="00473785"/>
    <w:rsid w:val="00482D9D"/>
    <w:rsid w:val="004B72CB"/>
    <w:rsid w:val="004C6FD4"/>
    <w:rsid w:val="004F1644"/>
    <w:rsid w:val="005006DC"/>
    <w:rsid w:val="005065CA"/>
    <w:rsid w:val="00532B78"/>
    <w:rsid w:val="00553B7E"/>
    <w:rsid w:val="00581897"/>
    <w:rsid w:val="00596AAF"/>
    <w:rsid w:val="005C4BA2"/>
    <w:rsid w:val="005C5B6A"/>
    <w:rsid w:val="005D196E"/>
    <w:rsid w:val="005E125A"/>
    <w:rsid w:val="0060219F"/>
    <w:rsid w:val="00643F71"/>
    <w:rsid w:val="00656F6A"/>
    <w:rsid w:val="006C0CD3"/>
    <w:rsid w:val="0071210B"/>
    <w:rsid w:val="0071452B"/>
    <w:rsid w:val="00723B78"/>
    <w:rsid w:val="00746C30"/>
    <w:rsid w:val="00764545"/>
    <w:rsid w:val="0079178D"/>
    <w:rsid w:val="00792FFF"/>
    <w:rsid w:val="0079332D"/>
    <w:rsid w:val="00793845"/>
    <w:rsid w:val="007F0283"/>
    <w:rsid w:val="007F21CD"/>
    <w:rsid w:val="008154BA"/>
    <w:rsid w:val="00833EF2"/>
    <w:rsid w:val="00840401"/>
    <w:rsid w:val="00882006"/>
    <w:rsid w:val="008D1800"/>
    <w:rsid w:val="008D254C"/>
    <w:rsid w:val="008F28F3"/>
    <w:rsid w:val="009213C4"/>
    <w:rsid w:val="009537A5"/>
    <w:rsid w:val="0097206A"/>
    <w:rsid w:val="009F3C2A"/>
    <w:rsid w:val="00A11C13"/>
    <w:rsid w:val="00A16F44"/>
    <w:rsid w:val="00A17D62"/>
    <w:rsid w:val="00A5187F"/>
    <w:rsid w:val="00A57A94"/>
    <w:rsid w:val="00A6139B"/>
    <w:rsid w:val="00A70108"/>
    <w:rsid w:val="00A71444"/>
    <w:rsid w:val="00AD24E6"/>
    <w:rsid w:val="00AD57F1"/>
    <w:rsid w:val="00AF15E2"/>
    <w:rsid w:val="00AF1D99"/>
    <w:rsid w:val="00B2762E"/>
    <w:rsid w:val="00B422A4"/>
    <w:rsid w:val="00B861F5"/>
    <w:rsid w:val="00B9668C"/>
    <w:rsid w:val="00BB244D"/>
    <w:rsid w:val="00BC5ACB"/>
    <w:rsid w:val="00BF644E"/>
    <w:rsid w:val="00C212F1"/>
    <w:rsid w:val="00C25F77"/>
    <w:rsid w:val="00C61FC5"/>
    <w:rsid w:val="00C75E52"/>
    <w:rsid w:val="00CA485B"/>
    <w:rsid w:val="00CD79B8"/>
    <w:rsid w:val="00CE351B"/>
    <w:rsid w:val="00D17842"/>
    <w:rsid w:val="00D234D8"/>
    <w:rsid w:val="00D30978"/>
    <w:rsid w:val="00D332AD"/>
    <w:rsid w:val="00D445C3"/>
    <w:rsid w:val="00D51C1D"/>
    <w:rsid w:val="00D7018B"/>
    <w:rsid w:val="00D74FAE"/>
    <w:rsid w:val="00DA11B0"/>
    <w:rsid w:val="00DC2662"/>
    <w:rsid w:val="00DE038E"/>
    <w:rsid w:val="00DF4ABB"/>
    <w:rsid w:val="00DF7261"/>
    <w:rsid w:val="00E15F37"/>
    <w:rsid w:val="00E6471F"/>
    <w:rsid w:val="00E721B7"/>
    <w:rsid w:val="00E941C6"/>
    <w:rsid w:val="00E96349"/>
    <w:rsid w:val="00EA0F8E"/>
    <w:rsid w:val="00EA5FE3"/>
    <w:rsid w:val="00EB1F77"/>
    <w:rsid w:val="00ED12F5"/>
    <w:rsid w:val="00F52CC6"/>
    <w:rsid w:val="00F64BA7"/>
    <w:rsid w:val="00F71397"/>
    <w:rsid w:val="00F91618"/>
    <w:rsid w:val="00F94733"/>
    <w:rsid w:val="00FE5043"/>
    <w:rsid w:val="00FF2645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  <w14:docId w14:val="6FBCD00A"/>
  <w15:chartTrackingRefBased/>
  <w15:docId w15:val="{CCEFAC20-5512-4609-BB78-C6A7DAA1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F3C2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72A93"/>
    <w:pPr>
      <w:keepNext/>
      <w:keepLines/>
      <w:spacing w:before="240" w:after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6C30"/>
    <w:pPr>
      <w:keepNext/>
      <w:keepLines/>
      <w:spacing w:before="160" w:after="120"/>
      <w:outlineLvl w:val="1"/>
    </w:pPr>
    <w:rPr>
      <w:rFonts w:ascii="Arial Narrow" w:eastAsiaTheme="majorEastAsia" w:hAnsi="Arial Narrow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6C30"/>
    <w:pPr>
      <w:keepNext/>
      <w:keepLines/>
      <w:spacing w:after="0"/>
      <w:outlineLvl w:val="2"/>
    </w:pPr>
    <w:rPr>
      <w:rFonts w:ascii="Arial Narrow" w:eastAsiaTheme="majorEastAsia" w:hAnsi="Arial Narrow" w:cstheme="majorBidi"/>
      <w:b/>
      <w:szCs w:val="24"/>
    </w:rPr>
  </w:style>
  <w:style w:type="paragraph" w:styleId="Titre4">
    <w:name w:val="heading 4"/>
    <w:aliases w:val="Texte"/>
    <w:basedOn w:val="Normal"/>
    <w:next w:val="Normal"/>
    <w:link w:val="Titre4Car"/>
    <w:uiPriority w:val="9"/>
    <w:unhideWhenUsed/>
    <w:qFormat/>
    <w:rsid w:val="002A5C3E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125A"/>
  </w:style>
  <w:style w:type="table" w:styleId="Grilledutableau">
    <w:name w:val="Table Grid"/>
    <w:basedOn w:val="TableauNormal"/>
    <w:uiPriority w:val="59"/>
    <w:rsid w:val="005E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E125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12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uiPriority w:val="99"/>
    <w:unhideWhenUsed/>
    <w:rsid w:val="005E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25A"/>
  </w:style>
  <w:style w:type="character" w:customStyle="1" w:styleId="Titre1Car">
    <w:name w:val="Titre 1 Car"/>
    <w:basedOn w:val="Policepardfaut"/>
    <w:link w:val="Titre1"/>
    <w:uiPriority w:val="9"/>
    <w:rsid w:val="00272A93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46C30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46C30"/>
    <w:rPr>
      <w:rFonts w:ascii="Arial Narrow" w:eastAsiaTheme="majorEastAsia" w:hAnsi="Arial Narrow" w:cstheme="majorBidi"/>
      <w:b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BB0"/>
    <w:rPr>
      <w:rFonts w:ascii="Segoe UI" w:hAnsi="Segoe UI" w:cs="Segoe UI"/>
      <w:sz w:val="18"/>
      <w:szCs w:val="18"/>
    </w:rPr>
  </w:style>
  <w:style w:type="character" w:customStyle="1" w:styleId="Titre4Car">
    <w:name w:val="Titre 4 Car"/>
    <w:aliases w:val="Texte Car"/>
    <w:basedOn w:val="Policepardfaut"/>
    <w:link w:val="Titre4"/>
    <w:uiPriority w:val="9"/>
    <w:rsid w:val="002A5C3E"/>
    <w:rPr>
      <w:rFonts w:ascii="Arial Narrow" w:eastAsiaTheme="majorEastAsia" w:hAnsi="Arial Narrow" w:cstheme="majorBidi"/>
      <w:iCs/>
    </w:rPr>
  </w:style>
  <w:style w:type="paragraph" w:styleId="Paragraphedeliste">
    <w:name w:val="List Paragraph"/>
    <w:basedOn w:val="Normal"/>
    <w:uiPriority w:val="34"/>
    <w:qFormat/>
    <w:rsid w:val="003D041A"/>
    <w:pPr>
      <w:ind w:left="720"/>
      <w:contextualSpacing/>
    </w:pPr>
  </w:style>
  <w:style w:type="paragraph" w:styleId="Corpsdetexte">
    <w:name w:val="Body Text"/>
    <w:basedOn w:val="Normal"/>
    <w:link w:val="CorpsdetexteCar"/>
    <w:rsid w:val="003F1F1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818181"/>
      <w:sz w:val="18"/>
      <w:szCs w:val="18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3F1F1A"/>
    <w:rPr>
      <w:rFonts w:ascii="Times New Roman" w:eastAsia="Times New Roman" w:hAnsi="Times New Roman" w:cs="Times New Roman"/>
      <w:color w:val="818181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F1F1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F1F1A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F1F1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F1F1A"/>
    <w:rPr>
      <w:color w:val="0563C1" w:themeColor="hyperlink"/>
      <w:u w:val="single"/>
    </w:rPr>
  </w:style>
  <w:style w:type="table" w:styleId="Grillemoyenne3-Accent1">
    <w:name w:val="Medium Grid 3 Accent 1"/>
    <w:basedOn w:val="TableauNormal"/>
    <w:uiPriority w:val="69"/>
    <w:rsid w:val="003F1F1A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Sansinterligne">
    <w:name w:val="No Spacing"/>
    <w:autoRedefine/>
    <w:uiPriority w:val="1"/>
    <w:qFormat/>
    <w:rsid w:val="00596AAF"/>
    <w:pPr>
      <w:spacing w:before="120" w:after="0" w:line="276" w:lineRule="auto"/>
      <w:jc w:val="both"/>
    </w:pPr>
    <w:rPr>
      <w:rFonts w:ascii="Arial Narrow" w:hAnsi="Arial Narrow"/>
    </w:rPr>
  </w:style>
  <w:style w:type="character" w:styleId="Marquedecommentaire">
    <w:name w:val="annotation reference"/>
    <w:basedOn w:val="Policepardfaut"/>
    <w:uiPriority w:val="99"/>
    <w:semiHidden/>
    <w:unhideWhenUsed/>
    <w:rsid w:val="00596A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AAF"/>
    <w:pPr>
      <w:spacing w:after="120" w:line="240" w:lineRule="auto"/>
    </w:pPr>
    <w:rPr>
      <w:rFonts w:ascii="Arial Narrow" w:hAnsi="Arial Narrow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AAF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A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AAF"/>
    <w:rPr>
      <w:rFonts w:ascii="Arial Narrow" w:hAnsi="Arial Narrow"/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6A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96AAF"/>
    <w:rPr>
      <w:rFonts w:eastAsiaTheme="minorEastAsia"/>
      <w:color w:val="5A5A5A" w:themeColor="text1" w:themeTint="A5"/>
      <w:spacing w:val="1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96AAF"/>
    <w:pPr>
      <w:spacing w:before="480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96AAF"/>
    <w:pPr>
      <w:spacing w:after="0"/>
      <w:ind w:left="220"/>
    </w:pPr>
    <w:rPr>
      <w:i/>
      <w:iCs/>
    </w:rPr>
  </w:style>
  <w:style w:type="paragraph" w:styleId="TM1">
    <w:name w:val="toc 1"/>
    <w:basedOn w:val="Normal"/>
    <w:next w:val="Normal"/>
    <w:autoRedefine/>
    <w:uiPriority w:val="39"/>
    <w:unhideWhenUsed/>
    <w:rsid w:val="00596AAF"/>
    <w:pPr>
      <w:spacing w:before="120" w:after="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596AAF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96AAF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596AAF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596AAF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596AAF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596AAF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596AAF"/>
    <w:pPr>
      <w:spacing w:after="0"/>
      <w:ind w:left="1760"/>
    </w:pPr>
    <w:rPr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91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control" Target="activeX/activeX74.xml"/><Relationship Id="rId21" Type="http://schemas.openxmlformats.org/officeDocument/2006/relationships/control" Target="activeX/activeX10.xml"/><Relationship Id="rId42" Type="http://schemas.openxmlformats.org/officeDocument/2006/relationships/control" Target="activeX/activeX22.xml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control" Target="activeX/activeX35.xml"/><Relationship Id="rId84" Type="http://schemas.openxmlformats.org/officeDocument/2006/relationships/control" Target="activeX/activeX51.xml"/><Relationship Id="rId89" Type="http://schemas.openxmlformats.org/officeDocument/2006/relationships/image" Target="media/image29.wmf"/><Relationship Id="rId112" Type="http://schemas.openxmlformats.org/officeDocument/2006/relationships/control" Target="activeX/activeX69.xml"/><Relationship Id="rId133" Type="http://schemas.openxmlformats.org/officeDocument/2006/relationships/image" Target="media/image38.wmf"/><Relationship Id="rId138" Type="http://schemas.openxmlformats.org/officeDocument/2006/relationships/control" Target="activeX/activeX93.xml"/><Relationship Id="rId154" Type="http://schemas.openxmlformats.org/officeDocument/2006/relationships/fontTable" Target="fontTable.xml"/><Relationship Id="rId16" Type="http://schemas.openxmlformats.org/officeDocument/2006/relationships/control" Target="activeX/activeX6.xml"/><Relationship Id="rId107" Type="http://schemas.openxmlformats.org/officeDocument/2006/relationships/control" Target="activeX/activeX66.xml"/><Relationship Id="rId11" Type="http://schemas.openxmlformats.org/officeDocument/2006/relationships/control" Target="activeX/activeX3.xml"/><Relationship Id="rId32" Type="http://schemas.openxmlformats.org/officeDocument/2006/relationships/control" Target="activeX/activeX16.xml"/><Relationship Id="rId37" Type="http://schemas.openxmlformats.org/officeDocument/2006/relationships/image" Target="media/image12.wmf"/><Relationship Id="rId53" Type="http://schemas.openxmlformats.org/officeDocument/2006/relationships/image" Target="media/image19.wmf"/><Relationship Id="rId58" Type="http://schemas.openxmlformats.org/officeDocument/2006/relationships/control" Target="activeX/activeX30.xml"/><Relationship Id="rId74" Type="http://schemas.openxmlformats.org/officeDocument/2006/relationships/control" Target="activeX/activeX41.xml"/><Relationship Id="rId79" Type="http://schemas.openxmlformats.org/officeDocument/2006/relationships/control" Target="activeX/activeX46.xml"/><Relationship Id="rId102" Type="http://schemas.openxmlformats.org/officeDocument/2006/relationships/image" Target="media/image32.wmf"/><Relationship Id="rId123" Type="http://schemas.openxmlformats.org/officeDocument/2006/relationships/control" Target="activeX/activeX79.xml"/><Relationship Id="rId128" Type="http://schemas.openxmlformats.org/officeDocument/2006/relationships/control" Target="activeX/activeX84.xml"/><Relationship Id="rId144" Type="http://schemas.openxmlformats.org/officeDocument/2006/relationships/control" Target="activeX/activeX97.xml"/><Relationship Id="rId149" Type="http://schemas.openxmlformats.org/officeDocument/2006/relationships/control" Target="activeX/activeX101.xml"/><Relationship Id="rId5" Type="http://schemas.openxmlformats.org/officeDocument/2006/relationships/webSettings" Target="webSettings.xml"/><Relationship Id="rId90" Type="http://schemas.openxmlformats.org/officeDocument/2006/relationships/control" Target="activeX/activeX54.xml"/><Relationship Id="rId95" Type="http://schemas.openxmlformats.org/officeDocument/2006/relationships/control" Target="activeX/activeX58.xml"/><Relationship Id="rId22" Type="http://schemas.openxmlformats.org/officeDocument/2006/relationships/image" Target="media/image5.wmf"/><Relationship Id="rId27" Type="http://schemas.openxmlformats.org/officeDocument/2006/relationships/control" Target="activeX/activeX13.xml"/><Relationship Id="rId43" Type="http://schemas.openxmlformats.org/officeDocument/2006/relationships/image" Target="media/image14.wmf"/><Relationship Id="rId48" Type="http://schemas.openxmlformats.org/officeDocument/2006/relationships/control" Target="activeX/activeX25.xml"/><Relationship Id="rId64" Type="http://schemas.openxmlformats.org/officeDocument/2006/relationships/control" Target="activeX/activeX33.xml"/><Relationship Id="rId69" Type="http://schemas.openxmlformats.org/officeDocument/2006/relationships/control" Target="activeX/activeX36.xml"/><Relationship Id="rId113" Type="http://schemas.openxmlformats.org/officeDocument/2006/relationships/control" Target="activeX/activeX70.xml"/><Relationship Id="rId118" Type="http://schemas.openxmlformats.org/officeDocument/2006/relationships/control" Target="activeX/activeX75.xml"/><Relationship Id="rId134" Type="http://schemas.openxmlformats.org/officeDocument/2006/relationships/control" Target="activeX/activeX89.xml"/><Relationship Id="rId139" Type="http://schemas.openxmlformats.org/officeDocument/2006/relationships/image" Target="media/image39.wmf"/><Relationship Id="rId80" Type="http://schemas.openxmlformats.org/officeDocument/2006/relationships/control" Target="activeX/activeX47.xml"/><Relationship Id="rId85" Type="http://schemas.openxmlformats.org/officeDocument/2006/relationships/image" Target="media/image27.wmf"/><Relationship Id="rId150" Type="http://schemas.openxmlformats.org/officeDocument/2006/relationships/hyperlink" Target="mailto:admissions@maison-bethel.ch" TargetMode="External"/><Relationship Id="rId155" Type="http://schemas.openxmlformats.org/officeDocument/2006/relationships/theme" Target="theme/theme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image" Target="media/image10.wmf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103" Type="http://schemas.openxmlformats.org/officeDocument/2006/relationships/control" Target="activeX/activeX64.xml"/><Relationship Id="rId108" Type="http://schemas.openxmlformats.org/officeDocument/2006/relationships/image" Target="media/image35.wmf"/><Relationship Id="rId116" Type="http://schemas.openxmlformats.org/officeDocument/2006/relationships/control" Target="activeX/activeX73.xml"/><Relationship Id="rId124" Type="http://schemas.openxmlformats.org/officeDocument/2006/relationships/control" Target="activeX/activeX80.xml"/><Relationship Id="rId129" Type="http://schemas.openxmlformats.org/officeDocument/2006/relationships/control" Target="activeX/activeX85.xml"/><Relationship Id="rId137" Type="http://schemas.openxmlformats.org/officeDocument/2006/relationships/control" Target="activeX/activeX92.xml"/><Relationship Id="rId20" Type="http://schemas.openxmlformats.org/officeDocument/2006/relationships/image" Target="media/image4.wmf"/><Relationship Id="rId41" Type="http://schemas.openxmlformats.org/officeDocument/2006/relationships/image" Target="media/image13.wmf"/><Relationship Id="rId54" Type="http://schemas.openxmlformats.org/officeDocument/2006/relationships/control" Target="activeX/activeX28.xml"/><Relationship Id="rId62" Type="http://schemas.openxmlformats.org/officeDocument/2006/relationships/control" Target="activeX/activeX32.xml"/><Relationship Id="rId70" Type="http://schemas.openxmlformats.org/officeDocument/2006/relationships/control" Target="activeX/activeX37.xml"/><Relationship Id="rId75" Type="http://schemas.openxmlformats.org/officeDocument/2006/relationships/control" Target="activeX/activeX42.xml"/><Relationship Id="rId83" Type="http://schemas.openxmlformats.org/officeDocument/2006/relationships/control" Target="activeX/activeX50.xml"/><Relationship Id="rId88" Type="http://schemas.openxmlformats.org/officeDocument/2006/relationships/control" Target="activeX/activeX53.xml"/><Relationship Id="rId91" Type="http://schemas.openxmlformats.org/officeDocument/2006/relationships/image" Target="media/image30.wmf"/><Relationship Id="rId96" Type="http://schemas.openxmlformats.org/officeDocument/2006/relationships/control" Target="activeX/activeX59.xml"/><Relationship Id="rId111" Type="http://schemas.openxmlformats.org/officeDocument/2006/relationships/control" Target="activeX/activeX68.xml"/><Relationship Id="rId132" Type="http://schemas.openxmlformats.org/officeDocument/2006/relationships/control" Target="activeX/activeX88.xml"/><Relationship Id="rId140" Type="http://schemas.openxmlformats.org/officeDocument/2006/relationships/control" Target="activeX/activeX94.xml"/><Relationship Id="rId145" Type="http://schemas.openxmlformats.org/officeDocument/2006/relationships/control" Target="activeX/activeX98.xml"/><Relationship Id="rId15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11.xml"/><Relationship Id="rId28" Type="http://schemas.openxmlformats.org/officeDocument/2006/relationships/image" Target="media/image8.wmf"/><Relationship Id="rId36" Type="http://schemas.openxmlformats.org/officeDocument/2006/relationships/control" Target="activeX/activeX18.xml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6" Type="http://schemas.openxmlformats.org/officeDocument/2006/relationships/image" Target="media/image34.wmf"/><Relationship Id="rId114" Type="http://schemas.openxmlformats.org/officeDocument/2006/relationships/control" Target="activeX/activeX71.xml"/><Relationship Id="rId119" Type="http://schemas.openxmlformats.org/officeDocument/2006/relationships/image" Target="media/image37.wmf"/><Relationship Id="rId127" Type="http://schemas.openxmlformats.org/officeDocument/2006/relationships/control" Target="activeX/activeX83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27.xml"/><Relationship Id="rId60" Type="http://schemas.openxmlformats.org/officeDocument/2006/relationships/control" Target="activeX/activeX31.xml"/><Relationship Id="rId65" Type="http://schemas.openxmlformats.org/officeDocument/2006/relationships/image" Target="media/image25.wmf"/><Relationship Id="rId73" Type="http://schemas.openxmlformats.org/officeDocument/2006/relationships/control" Target="activeX/activeX40.xml"/><Relationship Id="rId78" Type="http://schemas.openxmlformats.org/officeDocument/2006/relationships/control" Target="activeX/activeX45.xml"/><Relationship Id="rId81" Type="http://schemas.openxmlformats.org/officeDocument/2006/relationships/control" Target="activeX/activeX48.xml"/><Relationship Id="rId86" Type="http://schemas.openxmlformats.org/officeDocument/2006/relationships/control" Target="activeX/activeX52.xml"/><Relationship Id="rId94" Type="http://schemas.openxmlformats.org/officeDocument/2006/relationships/control" Target="activeX/activeX57.xml"/><Relationship Id="rId99" Type="http://schemas.openxmlformats.org/officeDocument/2006/relationships/control" Target="activeX/activeX62.xml"/><Relationship Id="rId101" Type="http://schemas.openxmlformats.org/officeDocument/2006/relationships/control" Target="activeX/activeX63.xml"/><Relationship Id="rId122" Type="http://schemas.openxmlformats.org/officeDocument/2006/relationships/control" Target="activeX/activeX78.xml"/><Relationship Id="rId130" Type="http://schemas.openxmlformats.org/officeDocument/2006/relationships/control" Target="activeX/activeX86.xml"/><Relationship Id="rId135" Type="http://schemas.openxmlformats.org/officeDocument/2006/relationships/control" Target="activeX/activeX90.xml"/><Relationship Id="rId143" Type="http://schemas.openxmlformats.org/officeDocument/2006/relationships/image" Target="media/image40.wmf"/><Relationship Id="rId148" Type="http://schemas.openxmlformats.org/officeDocument/2006/relationships/image" Target="media/image41.wmf"/><Relationship Id="rId15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control" Target="activeX/activeX8.xml"/><Relationship Id="rId39" Type="http://schemas.openxmlformats.org/officeDocument/2006/relationships/control" Target="activeX/activeX20.xml"/><Relationship Id="rId109" Type="http://schemas.openxmlformats.org/officeDocument/2006/relationships/control" Target="activeX/activeX67.xml"/><Relationship Id="rId34" Type="http://schemas.openxmlformats.org/officeDocument/2006/relationships/control" Target="activeX/activeX17.xml"/><Relationship Id="rId50" Type="http://schemas.openxmlformats.org/officeDocument/2006/relationships/control" Target="activeX/activeX26.xml"/><Relationship Id="rId55" Type="http://schemas.openxmlformats.org/officeDocument/2006/relationships/image" Target="media/image20.wmf"/><Relationship Id="rId76" Type="http://schemas.openxmlformats.org/officeDocument/2006/relationships/control" Target="activeX/activeX43.xml"/><Relationship Id="rId97" Type="http://schemas.openxmlformats.org/officeDocument/2006/relationships/control" Target="activeX/activeX60.xml"/><Relationship Id="rId104" Type="http://schemas.openxmlformats.org/officeDocument/2006/relationships/image" Target="media/image33.wmf"/><Relationship Id="rId120" Type="http://schemas.openxmlformats.org/officeDocument/2006/relationships/control" Target="activeX/activeX76.xml"/><Relationship Id="rId125" Type="http://schemas.openxmlformats.org/officeDocument/2006/relationships/control" Target="activeX/activeX81.xml"/><Relationship Id="rId141" Type="http://schemas.openxmlformats.org/officeDocument/2006/relationships/control" Target="activeX/activeX95.xml"/><Relationship Id="rId146" Type="http://schemas.openxmlformats.org/officeDocument/2006/relationships/control" Target="activeX/activeX99.xml"/><Relationship Id="rId7" Type="http://schemas.openxmlformats.org/officeDocument/2006/relationships/endnotes" Target="endnotes.xml"/><Relationship Id="rId71" Type="http://schemas.openxmlformats.org/officeDocument/2006/relationships/control" Target="activeX/activeX38.xml"/><Relationship Id="rId92" Type="http://schemas.openxmlformats.org/officeDocument/2006/relationships/control" Target="activeX/activeX55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image" Target="media/image6.wmf"/><Relationship Id="rId40" Type="http://schemas.openxmlformats.org/officeDocument/2006/relationships/control" Target="activeX/activeX21.xml"/><Relationship Id="rId45" Type="http://schemas.openxmlformats.org/officeDocument/2006/relationships/image" Target="media/image15.wmf"/><Relationship Id="rId66" Type="http://schemas.openxmlformats.org/officeDocument/2006/relationships/control" Target="activeX/activeX34.xml"/><Relationship Id="rId87" Type="http://schemas.openxmlformats.org/officeDocument/2006/relationships/image" Target="media/image28.wmf"/><Relationship Id="rId110" Type="http://schemas.openxmlformats.org/officeDocument/2006/relationships/image" Target="media/image36.wmf"/><Relationship Id="rId115" Type="http://schemas.openxmlformats.org/officeDocument/2006/relationships/control" Target="activeX/activeX72.xml"/><Relationship Id="rId131" Type="http://schemas.openxmlformats.org/officeDocument/2006/relationships/control" Target="activeX/activeX87.xml"/><Relationship Id="rId136" Type="http://schemas.openxmlformats.org/officeDocument/2006/relationships/control" Target="activeX/activeX91.xml"/><Relationship Id="rId61" Type="http://schemas.openxmlformats.org/officeDocument/2006/relationships/image" Target="media/image23.wmf"/><Relationship Id="rId82" Type="http://schemas.openxmlformats.org/officeDocument/2006/relationships/control" Target="activeX/activeX49.xml"/><Relationship Id="rId152" Type="http://schemas.openxmlformats.org/officeDocument/2006/relationships/header" Target="header1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56" Type="http://schemas.openxmlformats.org/officeDocument/2006/relationships/control" Target="activeX/activeX29.xml"/><Relationship Id="rId77" Type="http://schemas.openxmlformats.org/officeDocument/2006/relationships/control" Target="activeX/activeX44.xml"/><Relationship Id="rId100" Type="http://schemas.openxmlformats.org/officeDocument/2006/relationships/image" Target="media/image31.wmf"/><Relationship Id="rId105" Type="http://schemas.openxmlformats.org/officeDocument/2006/relationships/control" Target="activeX/activeX65.xml"/><Relationship Id="rId126" Type="http://schemas.openxmlformats.org/officeDocument/2006/relationships/control" Target="activeX/activeX82.xml"/><Relationship Id="rId147" Type="http://schemas.openxmlformats.org/officeDocument/2006/relationships/control" Target="activeX/activeX100.xml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72" Type="http://schemas.openxmlformats.org/officeDocument/2006/relationships/control" Target="activeX/activeX39.xml"/><Relationship Id="rId93" Type="http://schemas.openxmlformats.org/officeDocument/2006/relationships/control" Target="activeX/activeX56.xml"/><Relationship Id="rId98" Type="http://schemas.openxmlformats.org/officeDocument/2006/relationships/control" Target="activeX/activeX61.xml"/><Relationship Id="rId121" Type="http://schemas.openxmlformats.org/officeDocument/2006/relationships/control" Target="activeX/activeX77.xml"/><Relationship Id="rId142" Type="http://schemas.openxmlformats.org/officeDocument/2006/relationships/control" Target="activeX/activeX96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on\Mod&#232;les\Mod&#232;le%20Type.%20portrai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1D82-2A93-4C94-B72B-F42194A5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Type. portrait.dotx</Template>
  <TotalTime>88</TotalTime>
  <Pages>3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Miot</dc:creator>
  <cp:keywords/>
  <dc:description/>
  <cp:lastModifiedBy>Frédérique Miot</cp:lastModifiedBy>
  <cp:revision>16</cp:revision>
  <cp:lastPrinted>2024-01-26T08:40:00Z</cp:lastPrinted>
  <dcterms:created xsi:type="dcterms:W3CDTF">2021-03-08T09:10:00Z</dcterms:created>
  <dcterms:modified xsi:type="dcterms:W3CDTF">2024-01-29T11:29:00Z</dcterms:modified>
</cp:coreProperties>
</file>